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2F" w:rsidRDefault="004F772F" w:rsidP="004F772F">
      <w:pPr>
        <w:jc w:val="center"/>
        <w:rPr>
          <w:b/>
          <w:noProof/>
        </w:rPr>
      </w:pPr>
    </w:p>
    <w:p w:rsidR="004F772F" w:rsidRDefault="004F772F" w:rsidP="004F772F">
      <w:pPr>
        <w:jc w:val="center"/>
        <w:rPr>
          <w:b/>
          <w:noProof/>
        </w:rPr>
      </w:pPr>
    </w:p>
    <w:p w:rsidR="004F772F" w:rsidRPr="004F772F" w:rsidRDefault="004F772F" w:rsidP="004F772F">
      <w:pPr>
        <w:jc w:val="center"/>
        <w:rPr>
          <w:b/>
          <w:noProof/>
        </w:rPr>
      </w:pPr>
      <w:bookmarkStart w:id="0" w:name="_GoBack"/>
      <w:bookmarkEnd w:id="0"/>
      <w:r w:rsidRPr="004F772F">
        <w:rPr>
          <w:b/>
          <w:noProof/>
        </w:rPr>
        <w:t>COMPLEMENTARY CERTIFICATE</w:t>
      </w:r>
      <w:r w:rsidRPr="004F772F">
        <w:rPr>
          <w:noProof/>
        </w:rPr>
        <w:t xml:space="preserve"> </w:t>
      </w:r>
      <w:r w:rsidRPr="004F772F">
        <w:rPr>
          <w:b/>
          <w:caps/>
          <w:noProof/>
        </w:rPr>
        <w:t>certifying the non-use of antibiotics in organic production of animal products for the purpose of export</w:t>
      </w:r>
    </w:p>
    <w:p w:rsidR="004F772F" w:rsidRDefault="004F772F" w:rsidP="004F772F">
      <w:pPr>
        <w:ind w:left="1800"/>
        <w:rPr>
          <w:b/>
          <w:noProof/>
          <w:u w:val="single"/>
        </w:rPr>
      </w:pPr>
    </w:p>
    <w:tbl>
      <w:tblPr>
        <w:tblpPr w:leftFromText="141" w:rightFromText="141" w:vertAnchor="text" w:horzAnchor="margin" w:tblpXSpec="center" w:tblpY="6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40"/>
        <w:gridCol w:w="4780"/>
      </w:tblGrid>
      <w:tr w:rsidR="004F772F" w:rsidTr="00507AA8">
        <w:trPr>
          <w:trHeight w:val="1125"/>
        </w:trPr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2F" w:rsidRDefault="004F772F" w:rsidP="004F772F">
            <w:pPr>
              <w:numPr>
                <w:ilvl w:val="0"/>
                <w:numId w:val="14"/>
              </w:numPr>
              <w:rPr>
                <w:noProof/>
                <w:szCs w:val="24"/>
                <w:lang w:val="pl-PL"/>
              </w:rPr>
            </w:pPr>
            <w:r>
              <w:rPr>
                <w:noProof/>
                <w:szCs w:val="24"/>
                <w:lang w:val="pl-PL"/>
              </w:rPr>
              <w:t xml:space="preserve">Document number: </w:t>
            </w:r>
          </w:p>
          <w:p w:rsidR="004F772F" w:rsidRPr="0059397F" w:rsidRDefault="004F772F" w:rsidP="00507AA8">
            <w:pPr>
              <w:ind w:left="502"/>
              <w:rPr>
                <w:noProof/>
                <w:szCs w:val="24"/>
                <w:lang w:val="da-DK"/>
              </w:rPr>
            </w:pPr>
            <w:r w:rsidRPr="0059397F">
              <w:rPr>
                <w:b/>
                <w:highlight w:val="yellow"/>
                <w:lang w:val="da-DK"/>
              </w:rPr>
              <w:t>Indtast Kor nøgle - dokument nr. fra Workzone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2F" w:rsidRDefault="004F772F" w:rsidP="004F772F">
            <w:pPr>
              <w:numPr>
                <w:ilvl w:val="0"/>
                <w:numId w:val="14"/>
              </w:numPr>
              <w:rPr>
                <w:noProof/>
                <w:szCs w:val="24"/>
                <w:lang w:val="pl-PL"/>
              </w:rPr>
            </w:pPr>
            <w:r>
              <w:rPr>
                <w:noProof/>
                <w:szCs w:val="24"/>
                <w:lang w:val="pl-PL"/>
              </w:rPr>
              <w:t>(</w:t>
            </w:r>
            <w:r>
              <w:rPr>
                <w:i/>
                <w:noProof/>
                <w:szCs w:val="24"/>
                <w:lang w:val="pl-PL"/>
              </w:rPr>
              <w:t>choose as appropriate</w:t>
            </w:r>
            <w:r>
              <w:rPr>
                <w:noProof/>
                <w:szCs w:val="24"/>
                <w:lang w:val="pl-PL"/>
              </w:rPr>
              <w:t>)</w:t>
            </w:r>
          </w:p>
          <w:p w:rsidR="004F772F" w:rsidRDefault="004F772F" w:rsidP="004F772F">
            <w:pPr>
              <w:spacing w:before="0" w:after="0"/>
              <w:ind w:left="839"/>
              <w:rPr>
                <w:noProof/>
                <w:szCs w:val="24"/>
                <w:lang w:val="pl-PL"/>
              </w:rPr>
            </w:pPr>
            <w:r>
              <w:rPr>
                <w:noProof/>
                <w:szCs w:val="24"/>
                <w:lang w:val="pl-PL"/>
              </w:rPr>
              <w:t>Operator</w:t>
            </w:r>
          </w:p>
          <w:p w:rsidR="004F772F" w:rsidRDefault="004F772F" w:rsidP="00507AA8">
            <w:pPr>
              <w:spacing w:before="0"/>
              <w:ind w:left="839"/>
              <w:rPr>
                <w:noProof/>
                <w:szCs w:val="24"/>
                <w:lang w:val="pl-PL"/>
              </w:rPr>
            </w:pPr>
          </w:p>
        </w:tc>
      </w:tr>
      <w:tr w:rsidR="004F772F" w:rsidRPr="0059397F" w:rsidTr="00507AA8">
        <w:trPr>
          <w:trHeight w:val="1655"/>
        </w:trPr>
        <w:tc>
          <w:tcPr>
            <w:tcW w:w="5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2F" w:rsidRDefault="004F772F" w:rsidP="004F772F">
            <w:pPr>
              <w:numPr>
                <w:ilvl w:val="0"/>
                <w:numId w:val="14"/>
              </w:num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Name and address of the operator:</w:t>
            </w:r>
          </w:p>
          <w:p w:rsidR="004F772F" w:rsidRPr="0059397F" w:rsidRDefault="004F772F" w:rsidP="00507AA8">
            <w:pPr>
              <w:spacing w:line="240" w:lineRule="atLeast"/>
              <w:jc w:val="left"/>
              <w:rPr>
                <w:lang w:val="da-DK"/>
              </w:rPr>
            </w:pPr>
            <w:sdt>
              <w:sdtPr>
                <w:alias w:val="(Modtager) Navn 1"/>
                <w:id w:val="-934050526"/>
                <w:placeholder>
                  <w:docPart w:val="1B8D585A0F954D02986E09034D2ED38A"/>
                </w:placeholder>
                <w:showingPlcHdr/>
                <w:dataBinding w:prefixMappings="xmlns:ns0='Captia'" w:xpath="/ns0:Root[1]/ns0:parties/ns0:party[@role='Modtager']/ns0:Content[@id='name:name1']/ns0:Value[1]" w:storeItemID="{38D65548-7CE6-49E0-A759-03A6527D94D5}"/>
                <w:text/>
              </w:sdtPr>
              <w:sdtContent>
                <w:r w:rsidRPr="00ED26F7">
                  <w:rPr>
                    <w:rStyle w:val="Pladsholdertekst"/>
                  </w:rPr>
                  <w:t>[Navn 1]</w:t>
                </w:r>
              </w:sdtContent>
            </w:sdt>
            <w:r w:rsidRPr="0059397F">
              <w:rPr>
                <w:lang w:val="da-DK"/>
              </w:rPr>
              <w:t xml:space="preserve"> </w:t>
            </w:r>
            <w:sdt>
              <w:sdtPr>
                <w:alias w:val="(Modtager) Navn 2"/>
                <w:id w:val="-1017927786"/>
                <w:placeholder>
                  <w:docPart w:val="DAD5EF30D38A4A0AAAE7309411A6813A"/>
                </w:placeholder>
                <w:showingPlcHdr/>
                <w:dataBinding w:prefixMappings="xmlns:ns0='Captia'" w:xpath="/ns0:Root[1]/ns0:parties/ns0:party[@role='Modtager']/ns0:Content[@id='name:name2']/ns0:Value[1]" w:storeItemID="{38D65548-7CE6-49E0-A759-03A6527D94D5}"/>
                <w:text/>
              </w:sdtPr>
              <w:sdtContent>
                <w:r w:rsidRPr="003D519F">
                  <w:rPr>
                    <w:rStyle w:val="Pladsholdertekst"/>
                  </w:rPr>
                  <w:t>[Navn 2]</w:t>
                </w:r>
              </w:sdtContent>
            </w:sdt>
            <w:r w:rsidRPr="0059397F">
              <w:rPr>
                <w:lang w:val="da-DK"/>
              </w:rPr>
              <w:br/>
            </w:r>
            <w:sdt>
              <w:sdtPr>
                <w:alias w:val="(Modtager) Adresse 1"/>
                <w:id w:val="2023348924"/>
                <w:placeholder>
                  <w:docPart w:val="0C7F0DE689844A41BEA1BB662422A6BA"/>
                </w:placeholder>
                <w:showingPlcHdr/>
                <w:dataBinding w:prefixMappings="xmlns:ns0='Captia'" w:xpath="/ns0:Root[1]/ns0:parties/ns0:party[@role='Modtager']/ns0:Content[@id='address1']/ns0:Value[1]" w:storeItemID="{38D65548-7CE6-49E0-A759-03A6527D94D5}"/>
                <w:text/>
              </w:sdtPr>
              <w:sdtContent>
                <w:r w:rsidRPr="00ED26F7">
                  <w:rPr>
                    <w:rStyle w:val="Pladsholdertekst"/>
                  </w:rPr>
                  <w:t>[Adresse 1]</w:t>
                </w:r>
              </w:sdtContent>
            </w:sdt>
            <w:r w:rsidRPr="0059397F">
              <w:rPr>
                <w:lang w:val="da-DK"/>
              </w:rPr>
              <w:t xml:space="preserve"> </w:t>
            </w:r>
            <w:sdt>
              <w:sdtPr>
                <w:alias w:val="(Modtager) Adresse 2"/>
                <w:id w:val="-1120909235"/>
                <w:placeholder>
                  <w:docPart w:val="B5449E414A8A449D8670F67464AFC00C"/>
                </w:placeholder>
                <w:showingPlcHdr/>
                <w:dataBinding w:prefixMappings="xmlns:ns0='Captia'" w:xpath="/ns0:Root[1]/ns0:parties/ns0:party[@role='Modtager']/ns0:Content[@id='address2']/ns0:Value[1]" w:storeItemID="{38D65548-7CE6-49E0-A759-03A6527D94D5}"/>
                <w:text/>
              </w:sdtPr>
              <w:sdtContent>
                <w:r w:rsidRPr="0014625B">
                  <w:rPr>
                    <w:rStyle w:val="Pladsholdertekst"/>
                  </w:rPr>
                  <w:t>[Adresse 2]</w:t>
                </w:r>
              </w:sdtContent>
            </w:sdt>
            <w:r w:rsidRPr="0059397F">
              <w:rPr>
                <w:lang w:val="da-DK"/>
              </w:rPr>
              <w:t xml:space="preserve">, </w:t>
            </w:r>
            <w:sdt>
              <w:sdtPr>
                <w:alias w:val="(Modtager) Adresse 3"/>
                <w:id w:val="322627856"/>
                <w:placeholder>
                  <w:docPart w:val="29EFB03B72774104B98C14DD6AAA1B36"/>
                </w:placeholder>
                <w:showingPlcHdr/>
                <w:dataBinding w:prefixMappings="xmlns:ns0='Captia'" w:xpath="/ns0:Root[1]/ns0:parties/ns0:party[@role='Modtager']/ns0:Content[@id='address3']/ns0:Value[1]" w:storeItemID="{38D65548-7CE6-49E0-A759-03A6527D94D5}"/>
                <w:text/>
              </w:sdtPr>
              <w:sdtContent>
                <w:r w:rsidRPr="00424517">
                  <w:rPr>
                    <w:rStyle w:val="Pladsholdertekst"/>
                  </w:rPr>
                  <w:t>[Adresse 3]</w:t>
                </w:r>
              </w:sdtContent>
            </w:sdt>
            <w:r w:rsidRPr="0059397F">
              <w:rPr>
                <w:lang w:val="da-DK"/>
              </w:rPr>
              <w:br/>
            </w:r>
            <w:sdt>
              <w:sdtPr>
                <w:alias w:val="(Modtager) Postnr. (tekst)"/>
                <w:id w:val="1858534134"/>
                <w:placeholder>
                  <w:docPart w:val="7F358ADAB5694F8ABDF66E6F4C146B51"/>
                </w:placeholder>
                <w:showingPlcHdr/>
                <w:dataBinding w:prefixMappings="xmlns:ns0='Captia'" w:xpath="/ns0:Root[1]/ns0:parties/ns0:party[@role='Modtager']/ns0:Content[@id='postcode']/ns0:Elab[1]" w:storeItemID="{38D65548-7CE6-49E0-A759-03A6527D94D5}"/>
                <w:text/>
              </w:sdtPr>
              <w:sdtContent>
                <w:r w:rsidRPr="00ED26F7">
                  <w:rPr>
                    <w:rStyle w:val="Pladsholdertekst"/>
                  </w:rPr>
                  <w:t>[Postnr.]</w:t>
                </w:r>
              </w:sdtContent>
            </w:sdt>
            <w:r w:rsidRPr="0059397F">
              <w:rPr>
                <w:lang w:val="da-DK"/>
              </w:rPr>
              <w:t xml:space="preserve"> </w:t>
            </w:r>
          </w:p>
          <w:p w:rsidR="004F772F" w:rsidRDefault="004F772F" w:rsidP="004F772F">
            <w:pPr>
              <w:ind w:left="142"/>
              <w:jc w:val="left"/>
              <w:rPr>
                <w:noProof/>
                <w:szCs w:val="24"/>
                <w:lang w:val="en-US"/>
              </w:rPr>
            </w:pPr>
            <w:r>
              <w:t>CVR no</w:t>
            </w:r>
            <w:r>
              <w:t xml:space="preserve">: </w:t>
            </w:r>
            <w:sdt>
              <w:sdtPr>
                <w:rPr>
                  <w:rFonts w:eastAsia="Times New Roman"/>
                  <w:szCs w:val="24"/>
                </w:rPr>
                <w:alias w:val="(Modtager) CVR-nr."/>
                <w:id w:val="339509840"/>
                <w:placeholder>
                  <w:docPart w:val="C74F1D978DD94C47934CB293D7B2183E"/>
                </w:placeholder>
                <w:showingPlcHdr/>
                <w:dataBinding w:prefixMappings="xmlns:ns0='Captia'" w:xpath="/ns0:Root[1]/ns0:parties/ns0:party[@role='Modtager']/ns0:Content[@id='extra:cvr_code']/ns0:Value[1]" w:storeItemID="{38D65548-7CE6-49E0-A759-03A6527D94D5}"/>
                <w:text/>
              </w:sdtPr>
              <w:sdtContent>
                <w:r w:rsidRPr="0014625B">
                  <w:rPr>
                    <w:rStyle w:val="Pladsholdertekst"/>
                  </w:rPr>
                  <w:t>[CVR-nr.]</w:t>
                </w:r>
              </w:sdtContent>
            </w:sdt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72F" w:rsidRDefault="004F772F" w:rsidP="004F772F">
            <w:pPr>
              <w:numPr>
                <w:ilvl w:val="0"/>
                <w:numId w:val="14"/>
              </w:num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Name and address of the competent authority:</w:t>
            </w:r>
          </w:p>
          <w:p w:rsidR="004F772F" w:rsidRPr="0059397F" w:rsidRDefault="004F772F" w:rsidP="00507AA8">
            <w:pPr>
              <w:spacing w:line="240" w:lineRule="atLeast"/>
              <w:jc w:val="left"/>
              <w:rPr>
                <w:lang w:val="en-US"/>
              </w:rPr>
            </w:pPr>
            <w:r w:rsidRPr="0059397F">
              <w:rPr>
                <w:lang w:val="en-US"/>
              </w:rPr>
              <w:t>The Danish Veterinary and Food Administration</w:t>
            </w:r>
            <w:r w:rsidRPr="0059397F">
              <w:rPr>
                <w:lang w:val="en-US"/>
              </w:rPr>
              <w:br/>
            </w:r>
            <w:proofErr w:type="spellStart"/>
            <w:r w:rsidRPr="0059397F">
              <w:rPr>
                <w:lang w:val="en-US"/>
              </w:rPr>
              <w:t>Stationsparken</w:t>
            </w:r>
            <w:proofErr w:type="spellEnd"/>
            <w:r w:rsidRPr="0059397F">
              <w:rPr>
                <w:lang w:val="en-US"/>
              </w:rPr>
              <w:t xml:space="preserve"> 31-33</w:t>
            </w:r>
            <w:r w:rsidRPr="0059397F">
              <w:rPr>
                <w:lang w:val="en-US"/>
              </w:rPr>
              <w:br/>
              <w:t>2600 Glostrup</w:t>
            </w:r>
          </w:p>
          <w:p w:rsidR="004F772F" w:rsidRPr="0059397F" w:rsidRDefault="004F772F" w:rsidP="00507AA8">
            <w:pPr>
              <w:jc w:val="left"/>
              <w:rPr>
                <w:noProof/>
                <w:szCs w:val="24"/>
                <w:lang w:val="da-DK"/>
              </w:rPr>
            </w:pPr>
            <w:r w:rsidRPr="0059397F">
              <w:rPr>
                <w:lang w:val="da-DK"/>
              </w:rPr>
              <w:t>DK-ØKO-100</w:t>
            </w:r>
          </w:p>
        </w:tc>
      </w:tr>
      <w:tr w:rsidR="004F772F" w:rsidRPr="0059397F" w:rsidTr="00507AA8">
        <w:trPr>
          <w:trHeight w:val="110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F" w:rsidRDefault="004F772F" w:rsidP="004F772F">
            <w:pPr>
              <w:numPr>
                <w:ilvl w:val="0"/>
                <w:numId w:val="14"/>
              </w:num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Document number of the certificate provided to the operator pursuant to Article 35 of Regulation (EU) 2018/848 in accordance with Annex VI to that Regulation:</w:t>
            </w:r>
          </w:p>
          <w:p w:rsidR="004F772F" w:rsidRPr="0059397F" w:rsidRDefault="004F772F" w:rsidP="00507AA8">
            <w:pPr>
              <w:ind w:left="142"/>
              <w:rPr>
                <w:noProof/>
                <w:szCs w:val="24"/>
                <w:lang w:val="da-DK"/>
              </w:rPr>
            </w:pPr>
            <w:r w:rsidRPr="0059397F">
              <w:rPr>
                <w:b/>
                <w:highlight w:val="yellow"/>
                <w:lang w:val="da-DK"/>
              </w:rPr>
              <w:t xml:space="preserve">Indtast dokument nummer fra </w:t>
            </w:r>
            <w:r w:rsidRPr="004216F6">
              <w:rPr>
                <w:b/>
                <w:highlight w:val="yellow"/>
                <w:lang w:val="da-DK"/>
              </w:rPr>
              <w:t>leverandørerklæring eller fra Økologicertifikatet af virksomheden</w:t>
            </w:r>
            <w:r w:rsidRPr="004216F6">
              <w:rPr>
                <w:highlight w:val="yellow"/>
                <w:lang w:val="da-DK"/>
              </w:rPr>
              <w:t xml:space="preserve"> </w:t>
            </w:r>
            <w:sdt>
              <w:sdtPr>
                <w:rPr>
                  <w:rStyle w:val="Pladsholdertekst"/>
                  <w:highlight w:val="yellow"/>
                </w:rPr>
                <w:alias w:val="(Dokument) Brevdato"/>
                <w:id w:val="331802725"/>
                <w:showingPlcHdr/>
                <w:dataBinding w:prefixMappings="xmlns:ns0='Captia'" w:xpath="/ns0:Root[1]/ns0:record/ns0:Content[@id='letter_date']/ns0:Value[1]" w:storeItemID="{FEB37B35-8A06-46C7-9041-C5E0E1163A30}"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Content>
                <w:r w:rsidRPr="004F772F">
                  <w:rPr>
                    <w:rStyle w:val="Pladsholdertekst"/>
                    <w:highlight w:val="yellow"/>
                  </w:rPr>
                  <w:t xml:space="preserve">     </w:t>
                </w:r>
              </w:sdtContent>
            </w:sdt>
          </w:p>
        </w:tc>
      </w:tr>
      <w:tr w:rsidR="004F772F" w:rsidTr="00507AA8">
        <w:trPr>
          <w:trHeight w:val="108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72F" w:rsidRDefault="004F772F" w:rsidP="00507AA8">
            <w:pPr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This certificate has been issued to certify that the operator (</w:t>
            </w:r>
            <w:r>
              <w:rPr>
                <w:i/>
                <w:noProof/>
                <w:szCs w:val="24"/>
                <w:lang w:val="en-US"/>
              </w:rPr>
              <w:t>choose as appropriate</w:t>
            </w:r>
            <w:r>
              <w:rPr>
                <w:noProof/>
                <w:szCs w:val="24"/>
                <w:lang w:val="en-US"/>
              </w:rPr>
              <w:t>) produced the following organic animal products without the use of antibiotics:</w:t>
            </w:r>
          </w:p>
          <w:p w:rsidR="004F772F" w:rsidRDefault="004F772F" w:rsidP="004F772F">
            <w:pPr>
              <w:pStyle w:val="Listeafsnit"/>
              <w:numPr>
                <w:ilvl w:val="0"/>
                <w:numId w:val="16"/>
              </w:numPr>
              <w:contextualSpacing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………………….</w:t>
            </w:r>
          </w:p>
          <w:p w:rsidR="004F772F" w:rsidRDefault="004F772F" w:rsidP="004F772F">
            <w:pPr>
              <w:pStyle w:val="Listeafsnit"/>
              <w:numPr>
                <w:ilvl w:val="0"/>
                <w:numId w:val="16"/>
              </w:numPr>
              <w:contextualSpacing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………………….</w:t>
            </w:r>
          </w:p>
          <w:p w:rsidR="004F772F" w:rsidRDefault="004F772F" w:rsidP="004F772F">
            <w:pPr>
              <w:pStyle w:val="Listeafsnit"/>
              <w:numPr>
                <w:ilvl w:val="0"/>
                <w:numId w:val="16"/>
              </w:numPr>
              <w:contextualSpacing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  <w:lang w:val="en-US"/>
              </w:rPr>
              <w:t>………………….</w:t>
            </w:r>
          </w:p>
          <w:p w:rsidR="004F772F" w:rsidRDefault="004F772F" w:rsidP="00507AA8">
            <w:pPr>
              <w:rPr>
                <w:noProof/>
                <w:szCs w:val="24"/>
                <w:lang w:val="en-US"/>
              </w:rPr>
            </w:pPr>
          </w:p>
        </w:tc>
      </w:tr>
      <w:tr w:rsidR="004F772F" w:rsidTr="00507AA8">
        <w:trPr>
          <w:trHeight w:val="5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2F" w:rsidRDefault="004F772F" w:rsidP="004F772F">
            <w:pPr>
              <w:numPr>
                <w:ilvl w:val="0"/>
                <w:numId w:val="14"/>
              </w:numPr>
              <w:spacing w:line="257" w:lineRule="auto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Date, place:</w:t>
            </w:r>
          </w:p>
          <w:p w:rsidR="004F772F" w:rsidRDefault="004F772F" w:rsidP="00507AA8">
            <w:pPr>
              <w:spacing w:before="0" w:after="0" w:line="257" w:lineRule="auto"/>
              <w:ind w:left="502"/>
              <w:jc w:val="left"/>
              <w:rPr>
                <w:noProof/>
                <w:szCs w:val="24"/>
              </w:rPr>
            </w:pPr>
          </w:p>
          <w:p w:rsidR="004F772F" w:rsidRDefault="004F772F" w:rsidP="00507AA8">
            <w:pPr>
              <w:spacing w:after="0"/>
              <w:jc w:val="lef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Name and signature of the competent authority:</w:t>
            </w:r>
          </w:p>
          <w:p w:rsidR="004F772F" w:rsidRDefault="004F772F" w:rsidP="00507AA8">
            <w:pPr>
              <w:rPr>
                <w:noProof/>
                <w:szCs w:val="24"/>
                <w:highlight w:val="yellow"/>
                <w:lang w:val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72F" w:rsidRDefault="004F772F" w:rsidP="004F772F">
            <w:pPr>
              <w:pStyle w:val="Listeafsnit"/>
              <w:numPr>
                <w:ilvl w:val="0"/>
                <w:numId w:val="14"/>
              </w:numPr>
              <w:contextualSpacing/>
              <w:rPr>
                <w:noProof/>
                <w:szCs w:val="24"/>
                <w:lang w:val="en-US"/>
              </w:rPr>
            </w:pPr>
            <w:r>
              <w:rPr>
                <w:noProof/>
                <w:szCs w:val="24"/>
              </w:rPr>
              <w:t>Complementary certificate valid from……….[</w:t>
            </w:r>
            <w:r>
              <w:rPr>
                <w:i/>
                <w:noProof/>
                <w:szCs w:val="24"/>
              </w:rPr>
              <w:t>insert date</w:t>
            </w:r>
            <w:r>
              <w:rPr>
                <w:noProof/>
                <w:szCs w:val="24"/>
              </w:rPr>
              <w:t>] to……….[</w:t>
            </w:r>
            <w:r>
              <w:rPr>
                <w:i/>
                <w:noProof/>
                <w:szCs w:val="24"/>
              </w:rPr>
              <w:t>insert date</w:t>
            </w:r>
            <w:r>
              <w:rPr>
                <w:noProof/>
                <w:szCs w:val="24"/>
              </w:rPr>
              <w:t xml:space="preserve">] </w:t>
            </w:r>
          </w:p>
        </w:tc>
      </w:tr>
    </w:tbl>
    <w:p w:rsidR="004F772F" w:rsidRDefault="004F772F" w:rsidP="004F772F">
      <w:pPr>
        <w:rPr>
          <w:noProof/>
        </w:rPr>
      </w:pPr>
    </w:p>
    <w:p w:rsidR="00361A03" w:rsidRPr="004F772F" w:rsidRDefault="00361A03" w:rsidP="004F772F"/>
    <w:sectPr w:rsidR="00361A03" w:rsidRPr="004F772F" w:rsidSect="004F7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68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76" w:rsidRDefault="00A14176" w:rsidP="00B75408">
      <w:pPr>
        <w:spacing w:after="0"/>
      </w:pPr>
      <w:r>
        <w:separator/>
      </w:r>
    </w:p>
  </w:endnote>
  <w:endnote w:type="continuationSeparator" w:id="0">
    <w:p w:rsidR="00A14176" w:rsidRDefault="00A14176" w:rsidP="00B754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7" w:rsidRDefault="001D196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BF" w:rsidRPr="001D1967" w:rsidRDefault="00A14176" w:rsidP="00D961C4">
    <w:pPr>
      <w:pStyle w:val="Sidefoddatomm"/>
      <w:rPr>
        <w:lang w:val="en-US"/>
      </w:rPr>
    </w:pPr>
    <w:sdt>
      <w:sdtPr>
        <w:id w:val="-1739159340"/>
        <w:docPartObj>
          <w:docPartGallery w:val="Page Numbers (Top of Page)"/>
          <w:docPartUnique/>
        </w:docPartObj>
      </w:sdtPr>
      <w:sdtEndPr/>
      <w:sdtContent>
        <w:r w:rsidR="00B422BF">
          <w:ptab w:relativeTo="margin" w:alignment="right" w:leader="none"/>
        </w:r>
        <w:r w:rsidR="006D3167" w:rsidRPr="001D1967">
          <w:rPr>
            <w:lang w:val="en-US"/>
          </w:rPr>
          <w:t>Page</w:t>
        </w:r>
        <w:r w:rsidR="00B422BF" w:rsidRPr="001D1967">
          <w:rPr>
            <w:lang w:val="en-US"/>
          </w:rPr>
          <w:t xml:space="preserve"> </w:t>
        </w:r>
        <w:r w:rsidR="00B422BF" w:rsidRPr="004E1E97">
          <w:fldChar w:fldCharType="begin"/>
        </w:r>
        <w:r w:rsidR="00B422BF" w:rsidRPr="001D1967">
          <w:rPr>
            <w:lang w:val="en-US"/>
          </w:rPr>
          <w:instrText xml:space="preserve"> </w:instrText>
        </w:r>
        <w:r w:rsidR="00725177" w:rsidRPr="001D1967">
          <w:rPr>
            <w:lang w:val="en-US"/>
          </w:rPr>
          <w:instrText>P</w:instrText>
        </w:r>
        <w:r w:rsidR="00B422BF" w:rsidRPr="001D1967">
          <w:rPr>
            <w:lang w:val="en-US"/>
          </w:rPr>
          <w:instrText xml:space="preserve">age </w:instrText>
        </w:r>
        <w:r w:rsidR="00B422BF" w:rsidRPr="004E1E97">
          <w:fldChar w:fldCharType="separate"/>
        </w:r>
        <w:r w:rsidR="001D1967" w:rsidRPr="001D1967">
          <w:rPr>
            <w:lang w:val="en-US"/>
          </w:rPr>
          <w:t>1</w:t>
        </w:r>
        <w:r w:rsidR="00B422BF" w:rsidRPr="004E1E97">
          <w:fldChar w:fldCharType="end"/>
        </w:r>
        <w:r w:rsidR="00B422BF" w:rsidRPr="001D1967">
          <w:rPr>
            <w:lang w:val="en-US"/>
          </w:rPr>
          <w:t xml:space="preserve"> </w:t>
        </w:r>
        <w:r w:rsidR="006D3167" w:rsidRPr="001D1967">
          <w:rPr>
            <w:lang w:val="en-US"/>
          </w:rPr>
          <w:t>/</w:t>
        </w:r>
        <w:r w:rsidR="00B422BF" w:rsidRPr="001D1967">
          <w:rPr>
            <w:lang w:val="en-US"/>
          </w:rPr>
          <w:t xml:space="preserve"> </w:t>
        </w:r>
        <w:r w:rsidR="00B422BF" w:rsidRPr="004E1E97">
          <w:rPr>
            <w:noProof w:val="0"/>
          </w:rPr>
          <w:fldChar w:fldCharType="begin"/>
        </w:r>
        <w:r w:rsidR="00725177" w:rsidRPr="001D1967">
          <w:rPr>
            <w:lang w:val="en-US"/>
          </w:rPr>
          <w:instrText xml:space="preserve"> NumP</w:instrText>
        </w:r>
        <w:r w:rsidR="00B422BF" w:rsidRPr="001D1967">
          <w:rPr>
            <w:lang w:val="en-US"/>
          </w:rPr>
          <w:instrText xml:space="preserve">ages </w:instrText>
        </w:r>
        <w:r w:rsidR="00B422BF" w:rsidRPr="004E1E97">
          <w:rPr>
            <w:noProof w:val="0"/>
          </w:rPr>
          <w:fldChar w:fldCharType="separate"/>
        </w:r>
        <w:r w:rsidR="00AB4EA1">
          <w:rPr>
            <w:lang w:val="en-US"/>
          </w:rPr>
          <w:t>1</w:t>
        </w:r>
        <w:r w:rsidR="00B422BF" w:rsidRPr="004E1E97">
          <w:fldChar w:fldCharType="end"/>
        </w:r>
      </w:sdtContent>
    </w:sdt>
  </w:p>
  <w:p w:rsidR="006D3167" w:rsidRPr="007E118C" w:rsidRDefault="006D3167" w:rsidP="006D3167">
    <w:pPr>
      <w:pStyle w:val="Sidefodadresse"/>
      <w:rPr>
        <w:lang w:val="en-US"/>
      </w:rPr>
    </w:pPr>
    <w:r w:rsidRPr="007E118C">
      <w:rPr>
        <w:lang w:val="en-US"/>
      </w:rPr>
      <w:t xml:space="preserve">Danish Veterinary and Food Administration </w:t>
    </w:r>
    <w:r w:rsidRPr="007E118C">
      <w:rPr>
        <w:rFonts w:cs="Georgia"/>
        <w:lang w:val="en-US"/>
      </w:rPr>
      <w:t xml:space="preserve">• </w:t>
    </w:r>
    <w:proofErr w:type="spellStart"/>
    <w:r w:rsidRPr="007E118C">
      <w:rPr>
        <w:lang w:val="en-US"/>
      </w:rPr>
      <w:t>Stationsparken</w:t>
    </w:r>
    <w:proofErr w:type="spellEnd"/>
    <w:r w:rsidRPr="007E118C">
      <w:rPr>
        <w:lang w:val="en-US"/>
      </w:rPr>
      <w:t xml:space="preserve"> 31-33 </w:t>
    </w:r>
    <w:r w:rsidRPr="007E118C">
      <w:rPr>
        <w:rFonts w:cs="Georgia"/>
        <w:lang w:val="en-US"/>
      </w:rPr>
      <w:t xml:space="preserve">• </w:t>
    </w:r>
    <w:r w:rsidRPr="007E118C">
      <w:rPr>
        <w:lang w:val="en-US"/>
      </w:rPr>
      <w:t>DK-2600 Glostrup</w:t>
    </w:r>
  </w:p>
  <w:p w:rsidR="00B422BF" w:rsidRPr="00CF2E11" w:rsidRDefault="006D3167" w:rsidP="006D3167">
    <w:pPr>
      <w:pStyle w:val="Sidefodadresse"/>
      <w:jc w:val="distribute"/>
      <w:rPr>
        <w:lang w:val="en-US"/>
      </w:rPr>
    </w:pPr>
    <w:r w:rsidRPr="00CF2E11">
      <w:rPr>
        <w:lang w:val="en-US"/>
      </w:rPr>
      <w:t xml:space="preserve">Tel +45 72 27 69 00 </w:t>
    </w:r>
    <w:r w:rsidRPr="00CF2E11">
      <w:rPr>
        <w:rFonts w:cs="Georgia"/>
        <w:lang w:val="en-US"/>
      </w:rPr>
      <w:t xml:space="preserve">• </w:t>
    </w:r>
    <w:r w:rsidRPr="00CF2E11">
      <w:rPr>
        <w:lang w:val="en-US"/>
      </w:rPr>
      <w:t xml:space="preserve">Fax +45 72 27 65 01 </w:t>
    </w:r>
    <w:r w:rsidRPr="00CF2E11">
      <w:rPr>
        <w:rFonts w:cs="Georgia"/>
        <w:lang w:val="en-US"/>
      </w:rPr>
      <w:t xml:space="preserve">• CVR 62534516 • EAN 5798000986008 • </w:t>
    </w:r>
    <w:r w:rsidRPr="00CF2E11">
      <w:rPr>
        <w:lang w:val="en-US"/>
      </w:rPr>
      <w:t>www.fvst.dk/</w:t>
    </w:r>
    <w:r>
      <w:rPr>
        <w:lang w:val="en-US"/>
      </w:rPr>
      <w:t>c</w:t>
    </w:r>
    <w:r w:rsidRPr="00CF2E11">
      <w:rPr>
        <w:lang w:val="en-US"/>
      </w:rPr>
      <w:t>onta</w:t>
    </w:r>
    <w:r>
      <w:rPr>
        <w:lang w:val="en-US"/>
      </w:rPr>
      <w:t>c</w:t>
    </w:r>
    <w:r w:rsidRPr="00CF2E11">
      <w:rPr>
        <w:lang w:val="en-US"/>
      </w:rPr>
      <w:t>t • www.fvst.dk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7" w:rsidRPr="00767633" w:rsidRDefault="00A14176" w:rsidP="001D1967">
    <w:pPr>
      <w:pStyle w:val="Sidefoddatomm"/>
      <w:rPr>
        <w:lang w:val="en-US"/>
      </w:rPr>
    </w:pPr>
    <w:sdt>
      <w:sdtPr>
        <w:id w:val="-1986618348"/>
        <w:docPartObj>
          <w:docPartGallery w:val="Page Numbers (Top of Page)"/>
          <w:docPartUnique/>
        </w:docPartObj>
      </w:sdtPr>
      <w:sdtEndPr/>
      <w:sdtContent>
        <w:r w:rsidR="001D1967">
          <w:ptab w:relativeTo="margin" w:alignment="right" w:leader="none"/>
        </w:r>
        <w:r w:rsidR="001D1967" w:rsidRPr="00767633">
          <w:rPr>
            <w:lang w:val="en-US"/>
          </w:rPr>
          <w:t xml:space="preserve">Page </w:t>
        </w:r>
        <w:r w:rsidR="001D1967" w:rsidRPr="004E1E97">
          <w:fldChar w:fldCharType="begin"/>
        </w:r>
        <w:r w:rsidR="001D1967" w:rsidRPr="00767633">
          <w:rPr>
            <w:lang w:val="en-US"/>
          </w:rPr>
          <w:instrText xml:space="preserve"> Page </w:instrText>
        </w:r>
        <w:r w:rsidR="001D1967" w:rsidRPr="004E1E97">
          <w:fldChar w:fldCharType="separate"/>
        </w:r>
        <w:r w:rsidR="004F772F">
          <w:rPr>
            <w:lang w:val="en-US"/>
          </w:rPr>
          <w:t>1</w:t>
        </w:r>
        <w:r w:rsidR="001D1967" w:rsidRPr="004E1E97">
          <w:fldChar w:fldCharType="end"/>
        </w:r>
        <w:r w:rsidR="001D1967" w:rsidRPr="00767633">
          <w:rPr>
            <w:lang w:val="en-US"/>
          </w:rPr>
          <w:t xml:space="preserve"> / </w:t>
        </w:r>
        <w:r w:rsidR="001D1967" w:rsidRPr="004E1E97">
          <w:rPr>
            <w:noProof w:val="0"/>
          </w:rPr>
          <w:fldChar w:fldCharType="begin"/>
        </w:r>
        <w:r w:rsidR="001D1967" w:rsidRPr="00767633">
          <w:rPr>
            <w:lang w:val="en-US"/>
          </w:rPr>
          <w:instrText xml:space="preserve"> NumPages </w:instrText>
        </w:r>
        <w:r w:rsidR="001D1967" w:rsidRPr="004E1E97">
          <w:rPr>
            <w:noProof w:val="0"/>
          </w:rPr>
          <w:fldChar w:fldCharType="separate"/>
        </w:r>
        <w:r w:rsidR="004F772F">
          <w:rPr>
            <w:lang w:val="en-US"/>
          </w:rPr>
          <w:t>1</w:t>
        </w:r>
        <w:r w:rsidR="001D1967" w:rsidRPr="004E1E97">
          <w:fldChar w:fldCharType="end"/>
        </w:r>
      </w:sdtContent>
    </w:sdt>
  </w:p>
  <w:p w:rsidR="009D46A2" w:rsidRPr="007E118C" w:rsidRDefault="007E118C" w:rsidP="00AC5F7F">
    <w:pPr>
      <w:pStyle w:val="Sidefodadresse"/>
      <w:rPr>
        <w:lang w:val="en-US"/>
      </w:rPr>
    </w:pPr>
    <w:r w:rsidRPr="007E118C">
      <w:rPr>
        <w:lang w:val="en-US"/>
      </w:rPr>
      <w:t>Danish Veterinary and Food Administration</w:t>
    </w:r>
    <w:r w:rsidR="00B422BF" w:rsidRPr="007E118C">
      <w:rPr>
        <w:lang w:val="en-US"/>
      </w:rPr>
      <w:t xml:space="preserve"> </w:t>
    </w:r>
    <w:r w:rsidR="00B422BF" w:rsidRPr="007E118C">
      <w:rPr>
        <w:rFonts w:cs="Georgia"/>
        <w:lang w:val="en-US"/>
      </w:rPr>
      <w:t xml:space="preserve">• </w:t>
    </w:r>
    <w:proofErr w:type="spellStart"/>
    <w:r w:rsidR="00B422BF" w:rsidRPr="007E118C">
      <w:rPr>
        <w:lang w:val="en-US"/>
      </w:rPr>
      <w:t>Stationsparken</w:t>
    </w:r>
    <w:proofErr w:type="spellEnd"/>
    <w:r w:rsidR="00B422BF" w:rsidRPr="007E118C">
      <w:rPr>
        <w:lang w:val="en-US"/>
      </w:rPr>
      <w:t xml:space="preserve"> 31-33 </w:t>
    </w:r>
    <w:r w:rsidR="00B422BF" w:rsidRPr="007E118C">
      <w:rPr>
        <w:rFonts w:cs="Georgia"/>
        <w:lang w:val="en-US"/>
      </w:rPr>
      <w:t xml:space="preserve">• </w:t>
    </w:r>
    <w:r w:rsidR="00B422BF" w:rsidRPr="007E118C">
      <w:rPr>
        <w:lang w:val="en-US"/>
      </w:rPr>
      <w:t>DK-2600 Glostrup</w:t>
    </w:r>
  </w:p>
  <w:p w:rsidR="00B422BF" w:rsidRPr="00CF2E11" w:rsidRDefault="00B422BF" w:rsidP="009D46A2">
    <w:pPr>
      <w:pStyle w:val="Sidefodadresse"/>
      <w:jc w:val="distribute"/>
      <w:rPr>
        <w:lang w:val="en-US"/>
      </w:rPr>
    </w:pPr>
    <w:r w:rsidRPr="00CF2E11">
      <w:rPr>
        <w:lang w:val="en-US"/>
      </w:rPr>
      <w:t xml:space="preserve">Tel +45 72 27 69 00 </w:t>
    </w:r>
    <w:r w:rsidRPr="00CF2E11">
      <w:rPr>
        <w:rFonts w:cs="Georgia"/>
        <w:lang w:val="en-US"/>
      </w:rPr>
      <w:t xml:space="preserve">• </w:t>
    </w:r>
    <w:r w:rsidRPr="00CF2E11">
      <w:rPr>
        <w:lang w:val="en-US"/>
      </w:rPr>
      <w:t xml:space="preserve">Fax +45 72 27 65 01 </w:t>
    </w:r>
    <w:r w:rsidRPr="00CF2E11">
      <w:rPr>
        <w:rFonts w:cs="Georgia"/>
        <w:lang w:val="en-US"/>
      </w:rPr>
      <w:t xml:space="preserve">• CVR 62534516 • EAN 5798000986008 • </w:t>
    </w:r>
    <w:r w:rsidRPr="00CF2E11">
      <w:rPr>
        <w:lang w:val="en-US"/>
      </w:rPr>
      <w:t>www.</w:t>
    </w:r>
    <w:r w:rsidR="00300E7E">
      <w:rPr>
        <w:lang w:val="en-US"/>
      </w:rPr>
      <w:t>dvfa</w:t>
    </w:r>
    <w:r w:rsidRPr="00CF2E11">
      <w:rPr>
        <w:lang w:val="en-US"/>
      </w:rPr>
      <w:t>.dk/</w:t>
    </w:r>
    <w:r w:rsidR="007E118C">
      <w:rPr>
        <w:lang w:val="en-US"/>
      </w:rPr>
      <w:t>c</w:t>
    </w:r>
    <w:r w:rsidRPr="00CF2E11">
      <w:rPr>
        <w:lang w:val="en-US"/>
      </w:rPr>
      <w:t>onta</w:t>
    </w:r>
    <w:r w:rsidR="007E118C">
      <w:rPr>
        <w:lang w:val="en-US"/>
      </w:rPr>
      <w:t>c</w:t>
    </w:r>
    <w:r w:rsidRPr="00CF2E11">
      <w:rPr>
        <w:lang w:val="en-US"/>
      </w:rPr>
      <w:t>t • www.</w:t>
    </w:r>
    <w:r w:rsidR="00300E7E">
      <w:rPr>
        <w:lang w:val="en-US"/>
      </w:rPr>
      <w:t>dvfa</w:t>
    </w:r>
    <w:r w:rsidRPr="00CF2E11">
      <w:rPr>
        <w:lang w:val="en-US"/>
      </w:rPr>
      <w:t>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76" w:rsidRDefault="00A14176" w:rsidP="00B75408">
      <w:pPr>
        <w:spacing w:after="0"/>
      </w:pPr>
      <w:r>
        <w:separator/>
      </w:r>
    </w:p>
  </w:footnote>
  <w:footnote w:type="continuationSeparator" w:id="0">
    <w:p w:rsidR="00A14176" w:rsidRDefault="00A14176" w:rsidP="00B754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7" w:rsidRDefault="001D196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67" w:rsidRDefault="001D196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BF" w:rsidRDefault="003C21CD" w:rsidP="00452B93">
    <w:pPr>
      <w:pStyle w:val="Logo"/>
    </w:pPr>
    <w:r>
      <w:rPr>
        <w:lang w:val="da-DK"/>
      </w:rPr>
      <w:drawing>
        <wp:inline distT="0" distB="0" distL="0" distR="0">
          <wp:extent cx="2199600" cy="640800"/>
          <wp:effectExtent l="0" t="0" r="0" b="698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elsk_FVST2021_UK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012325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98F06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861B2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566EB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7A34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2261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5632E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241D9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CC4E6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2FA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A669D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4DB55B4"/>
    <w:multiLevelType w:val="hybridMultilevel"/>
    <w:tmpl w:val="388CE43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40283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3453F8"/>
    <w:multiLevelType w:val="hybridMultilevel"/>
    <w:tmpl w:val="3FBA12F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29225D"/>
    <w:multiLevelType w:val="hybridMultilevel"/>
    <w:tmpl w:val="62D61346"/>
    <w:lvl w:ilvl="0" w:tplc="84B206C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D03BD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A1"/>
    <w:rsid w:val="00062EDE"/>
    <w:rsid w:val="00094E1A"/>
    <w:rsid w:val="000E38B3"/>
    <w:rsid w:val="001557DB"/>
    <w:rsid w:val="00162D18"/>
    <w:rsid w:val="001668F5"/>
    <w:rsid w:val="001678E9"/>
    <w:rsid w:val="00193997"/>
    <w:rsid w:val="001947EB"/>
    <w:rsid w:val="001C6DB2"/>
    <w:rsid w:val="001D1967"/>
    <w:rsid w:val="001F7658"/>
    <w:rsid w:val="00211C1E"/>
    <w:rsid w:val="00216B24"/>
    <w:rsid w:val="002250A2"/>
    <w:rsid w:val="00230E1B"/>
    <w:rsid w:val="002543E4"/>
    <w:rsid w:val="002663AC"/>
    <w:rsid w:val="00276163"/>
    <w:rsid w:val="00291D5A"/>
    <w:rsid w:val="00300E7E"/>
    <w:rsid w:val="003114BE"/>
    <w:rsid w:val="00320238"/>
    <w:rsid w:val="003218F7"/>
    <w:rsid w:val="0034605C"/>
    <w:rsid w:val="00361A03"/>
    <w:rsid w:val="00382180"/>
    <w:rsid w:val="003A285A"/>
    <w:rsid w:val="003C21CD"/>
    <w:rsid w:val="003C3700"/>
    <w:rsid w:val="003C6299"/>
    <w:rsid w:val="003D30B4"/>
    <w:rsid w:val="003E0CF6"/>
    <w:rsid w:val="003E5962"/>
    <w:rsid w:val="003E5A3A"/>
    <w:rsid w:val="003F03F4"/>
    <w:rsid w:val="003F69C9"/>
    <w:rsid w:val="003F706A"/>
    <w:rsid w:val="00417186"/>
    <w:rsid w:val="00452B93"/>
    <w:rsid w:val="004624F7"/>
    <w:rsid w:val="004800E5"/>
    <w:rsid w:val="00482F37"/>
    <w:rsid w:val="00493C3B"/>
    <w:rsid w:val="004A7280"/>
    <w:rsid w:val="004D6875"/>
    <w:rsid w:val="004E6F51"/>
    <w:rsid w:val="004F772F"/>
    <w:rsid w:val="00525923"/>
    <w:rsid w:val="00525BA6"/>
    <w:rsid w:val="005604A7"/>
    <w:rsid w:val="00567594"/>
    <w:rsid w:val="005A1B18"/>
    <w:rsid w:val="005A1B6E"/>
    <w:rsid w:val="005E2601"/>
    <w:rsid w:val="0061347D"/>
    <w:rsid w:val="00631C81"/>
    <w:rsid w:val="00684C6F"/>
    <w:rsid w:val="00692BFF"/>
    <w:rsid w:val="006D3167"/>
    <w:rsid w:val="006E1136"/>
    <w:rsid w:val="006E310B"/>
    <w:rsid w:val="00704A96"/>
    <w:rsid w:val="00725177"/>
    <w:rsid w:val="00753B12"/>
    <w:rsid w:val="00764860"/>
    <w:rsid w:val="00767633"/>
    <w:rsid w:val="007A0B95"/>
    <w:rsid w:val="007A64EA"/>
    <w:rsid w:val="007D2B3C"/>
    <w:rsid w:val="007D3688"/>
    <w:rsid w:val="007E118C"/>
    <w:rsid w:val="008025DA"/>
    <w:rsid w:val="008174A7"/>
    <w:rsid w:val="00820CDB"/>
    <w:rsid w:val="008333E0"/>
    <w:rsid w:val="00845057"/>
    <w:rsid w:val="00846191"/>
    <w:rsid w:val="0085634C"/>
    <w:rsid w:val="00876628"/>
    <w:rsid w:val="008E1401"/>
    <w:rsid w:val="00902654"/>
    <w:rsid w:val="009352C6"/>
    <w:rsid w:val="00943A5D"/>
    <w:rsid w:val="0094676F"/>
    <w:rsid w:val="00962081"/>
    <w:rsid w:val="00981129"/>
    <w:rsid w:val="00986630"/>
    <w:rsid w:val="009A2878"/>
    <w:rsid w:val="009A5CA6"/>
    <w:rsid w:val="009B03B1"/>
    <w:rsid w:val="009D46A2"/>
    <w:rsid w:val="00A05696"/>
    <w:rsid w:val="00A14176"/>
    <w:rsid w:val="00A2425D"/>
    <w:rsid w:val="00A36F2A"/>
    <w:rsid w:val="00A430FC"/>
    <w:rsid w:val="00A67020"/>
    <w:rsid w:val="00A82A0B"/>
    <w:rsid w:val="00A93C83"/>
    <w:rsid w:val="00AB1669"/>
    <w:rsid w:val="00AB4EA1"/>
    <w:rsid w:val="00AC5F7F"/>
    <w:rsid w:val="00AC6B53"/>
    <w:rsid w:val="00AD0744"/>
    <w:rsid w:val="00AE2C36"/>
    <w:rsid w:val="00AE704C"/>
    <w:rsid w:val="00AF6BEC"/>
    <w:rsid w:val="00B030EA"/>
    <w:rsid w:val="00B07F90"/>
    <w:rsid w:val="00B16D1C"/>
    <w:rsid w:val="00B422BF"/>
    <w:rsid w:val="00B46A16"/>
    <w:rsid w:val="00B75408"/>
    <w:rsid w:val="00B93F9C"/>
    <w:rsid w:val="00BB3FE2"/>
    <w:rsid w:val="00BF4A73"/>
    <w:rsid w:val="00C00373"/>
    <w:rsid w:val="00C06608"/>
    <w:rsid w:val="00C07E5A"/>
    <w:rsid w:val="00C15C50"/>
    <w:rsid w:val="00C36064"/>
    <w:rsid w:val="00C71A1F"/>
    <w:rsid w:val="00CA7046"/>
    <w:rsid w:val="00CF2E11"/>
    <w:rsid w:val="00D00A1D"/>
    <w:rsid w:val="00D012D0"/>
    <w:rsid w:val="00D021A4"/>
    <w:rsid w:val="00D23DED"/>
    <w:rsid w:val="00D35BFA"/>
    <w:rsid w:val="00D411FA"/>
    <w:rsid w:val="00D533B3"/>
    <w:rsid w:val="00D9566A"/>
    <w:rsid w:val="00D961C4"/>
    <w:rsid w:val="00DB4172"/>
    <w:rsid w:val="00DB50D8"/>
    <w:rsid w:val="00E63802"/>
    <w:rsid w:val="00E777C0"/>
    <w:rsid w:val="00ED6BC1"/>
    <w:rsid w:val="00EE6900"/>
    <w:rsid w:val="00EE740B"/>
    <w:rsid w:val="00F0743A"/>
    <w:rsid w:val="00F10730"/>
    <w:rsid w:val="00F4146F"/>
    <w:rsid w:val="00F66BB9"/>
    <w:rsid w:val="00F67344"/>
    <w:rsid w:val="00FE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D668B"/>
  <w15:docId w15:val="{8A176E98-7C55-4121-BE89-7388EF9A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unhideWhenUsed="1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/>
    <w:lsdException w:name="heading 4" w:semiHidden="1" w:uiPriority="4" w:unhideWhenUsed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0" w:qFormat="1"/>
    <w:lsdException w:name="annotation text" w:semiHidden="1"/>
    <w:lsdException w:name="header" w:semiHidden="1"/>
    <w:lsdException w:name="footer" w:semiHidden="1" w:uiPriority="19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5" w:unhideWhenUsed="1" w:qFormat="1"/>
    <w:lsdException w:name="List Number" w:semiHidden="1" w:uiPriority="10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6" w:unhideWhenUsed="1" w:qFormat="1"/>
    <w:lsdException w:name="List Bullet 3" w:semiHidden="1" w:uiPriority="7" w:unhideWhenUsed="1"/>
    <w:lsdException w:name="List Bullet 4" w:semiHidden="1" w:uiPriority="8" w:unhideWhenUsed="1"/>
    <w:lsdException w:name="List Bullet 5" w:semiHidden="1" w:uiPriority="9" w:unhideWhenUsed="1"/>
    <w:lsdException w:name="List Number 2" w:semiHidden="1" w:uiPriority="11" w:unhideWhenUsed="1" w:qFormat="1"/>
    <w:lsdException w:name="List Number 3" w:semiHidden="1" w:uiPriority="12" w:unhideWhenUsed="1"/>
    <w:lsdException w:name="List Number 4" w:semiHidden="1" w:uiPriority="13" w:unhideWhenUsed="1"/>
    <w:lsdException w:name="List Number 5" w:semiHidden="1" w:uiPriority="14" w:unhideWhenUsed="1"/>
    <w:lsdException w:name="Title" w:uiPriority="17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8" w:unhideWhenUsed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/>
    <w:lsdException w:name="TOC Heading" w:semiHidden="1" w:uiPriority="2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72F"/>
    <w:pPr>
      <w:spacing w:before="120" w:after="120"/>
      <w:jc w:val="both"/>
    </w:pPr>
    <w:rPr>
      <w:rFonts w:ascii="Times New Roman" w:hAnsi="Times New Roman" w:cs="Times New Roman"/>
      <w:sz w:val="24"/>
      <w:szCs w:val="2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unhideWhenUsed/>
    <w:qFormat/>
    <w:rsid w:val="00AE2C36"/>
    <w:pPr>
      <w:keepNext/>
      <w:keepLines/>
      <w:suppressAutoHyphen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2"/>
    <w:unhideWhenUsed/>
    <w:qFormat/>
    <w:rsid w:val="005A1B18"/>
    <w:pPr>
      <w:keepNext/>
      <w:keepLines/>
      <w:suppressAutoHyphens/>
      <w:spacing w:before="320" w:after="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unhideWhenUsed/>
    <w:rsid w:val="00F0743A"/>
    <w:pPr>
      <w:keepNext/>
      <w:keepLines/>
      <w:suppressAutoHyphens/>
      <w:spacing w:before="320" w:after="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4"/>
    <w:unhideWhenUsed/>
    <w:rsid w:val="00F0743A"/>
    <w:pPr>
      <w:keepNext/>
      <w:keepLines/>
      <w:suppressAutoHyphens/>
      <w:spacing w:before="320" w:after="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9"/>
    <w:semiHidden/>
    <w:rsid w:val="00F0743A"/>
    <w:pPr>
      <w:keepNext/>
      <w:keepLines/>
      <w:suppressAutoHyphens/>
      <w:spacing w:before="320" w:after="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9"/>
    <w:semiHidden/>
    <w:rsid w:val="00F0743A"/>
    <w:pPr>
      <w:keepNext/>
      <w:keepLines/>
      <w:suppressAutoHyphens/>
      <w:spacing w:before="320" w:after="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semiHidden/>
    <w:rsid w:val="00F0743A"/>
    <w:pPr>
      <w:keepNext/>
      <w:keepLines/>
      <w:suppressAutoHyphens/>
      <w:spacing w:before="320" w:after="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9"/>
    <w:semiHidden/>
    <w:rsid w:val="00F0743A"/>
    <w:pPr>
      <w:keepNext/>
      <w:keepLines/>
      <w:suppressAutoHyphens/>
      <w:spacing w:before="320" w:after="0"/>
      <w:outlineLvl w:val="7"/>
    </w:pPr>
    <w:rPr>
      <w:rFonts w:eastAsiaTheme="majorEastAsia" w:cstheme="majorBidi"/>
    </w:rPr>
  </w:style>
  <w:style w:type="paragraph" w:styleId="Overskrift9">
    <w:name w:val="heading 9"/>
    <w:basedOn w:val="Normal"/>
    <w:next w:val="Normal"/>
    <w:link w:val="Overskrift9Tegn"/>
    <w:uiPriority w:val="99"/>
    <w:semiHidden/>
    <w:rsid w:val="00F0743A"/>
    <w:pPr>
      <w:keepNext/>
      <w:keepLines/>
      <w:suppressAutoHyphens/>
      <w:spacing w:before="320" w:after="0"/>
      <w:outlineLvl w:val="8"/>
    </w:pPr>
    <w:rPr>
      <w:rFonts w:eastAsiaTheme="majorEastAsia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452B93"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52B93"/>
    <w:rPr>
      <w:rFonts w:ascii="Georgia" w:hAnsi="Georgia"/>
      <w:sz w:val="20"/>
      <w:lang w:val="da-DK"/>
    </w:rPr>
  </w:style>
  <w:style w:type="paragraph" w:styleId="Sidefod">
    <w:name w:val="footer"/>
    <w:basedOn w:val="Normal"/>
    <w:link w:val="SidefodTegn"/>
    <w:uiPriority w:val="19"/>
    <w:unhideWhenUsed/>
    <w:rsid w:val="00B07F90"/>
    <w:pPr>
      <w:spacing w:after="0" w:line="168" w:lineRule="atLeast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B07F90"/>
    <w:rPr>
      <w:rFonts w:ascii="Georgia" w:hAnsi="Georgia"/>
      <w:sz w:val="1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3A285A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3A285A"/>
    <w:rPr>
      <w:rFonts w:ascii="Tahoma" w:hAnsi="Tahoma" w:cs="Tahoma"/>
      <w:sz w:val="16"/>
      <w:szCs w:val="16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C15C50"/>
    <w:rPr>
      <w:color w:val="808080"/>
      <w:lang w:val="da-DK"/>
    </w:rPr>
  </w:style>
  <w:style w:type="table" w:styleId="Tabel-Gitter">
    <w:name w:val="Table Grid"/>
    <w:basedOn w:val="Tabel-Normal"/>
    <w:uiPriority w:val="99"/>
    <w:semiHidden/>
    <w:unhideWhenUsed/>
    <w:rsid w:val="008E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94E1A"/>
    <w:rPr>
      <w:rFonts w:ascii="Georgia" w:hAnsi="Georgia"/>
      <w:vertAlign w:val="superscript"/>
      <w:lang w:val="da-DK"/>
    </w:rPr>
  </w:style>
  <w:style w:type="paragraph" w:styleId="Fodnotetekst">
    <w:name w:val="footnote text"/>
    <w:basedOn w:val="Normal"/>
    <w:link w:val="FodnotetekstTegn"/>
    <w:qFormat/>
    <w:rsid w:val="00C71A1F"/>
    <w:pPr>
      <w:spacing w:after="60"/>
    </w:pPr>
    <w:rPr>
      <w:rFonts w:eastAsia="Times New Roman"/>
      <w:sz w:val="16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C71A1F"/>
    <w:rPr>
      <w:rFonts w:eastAsia="Times New Roman" w:cs="Times New Roman"/>
      <w:sz w:val="16"/>
      <w:lang w:eastAsia="da-DK"/>
    </w:rPr>
  </w:style>
  <w:style w:type="character" w:styleId="Hyperlink">
    <w:name w:val="Hyperlink"/>
    <w:uiPriority w:val="99"/>
    <w:rsid w:val="00F67344"/>
    <w:rPr>
      <w:color w:val="1942B7"/>
      <w:u w:val="single"/>
      <w:lang w:val="da-DK"/>
    </w:rPr>
  </w:style>
  <w:style w:type="paragraph" w:customStyle="1" w:styleId="Sidefodadresse">
    <w:name w:val="Sidefod adresse"/>
    <w:basedOn w:val="Sidefod"/>
    <w:uiPriority w:val="15"/>
    <w:unhideWhenUsed/>
    <w:qFormat/>
    <w:rsid w:val="00AC5F7F"/>
  </w:style>
  <w:style w:type="paragraph" w:customStyle="1" w:styleId="Logo">
    <w:name w:val="Logo"/>
    <w:basedOn w:val="Sidehoved"/>
    <w:next w:val="Sidehoved"/>
    <w:uiPriority w:val="20"/>
    <w:unhideWhenUsed/>
    <w:rsid w:val="00452B93"/>
    <w:pPr>
      <w:ind w:left="6475" w:right="-2608"/>
    </w:pPr>
    <w:rPr>
      <w:noProof/>
      <w:lang w:eastAsia="da-DK"/>
    </w:rPr>
  </w:style>
  <w:style w:type="paragraph" w:styleId="Bibliografi">
    <w:name w:val="Bibliography"/>
    <w:basedOn w:val="Normal"/>
    <w:next w:val="Normal"/>
    <w:uiPriority w:val="99"/>
    <w:semiHidden/>
    <w:rsid w:val="00F0743A"/>
  </w:style>
  <w:style w:type="paragraph" w:styleId="Bloktekst">
    <w:name w:val="Block Text"/>
    <w:basedOn w:val="Normal"/>
    <w:uiPriority w:val="99"/>
    <w:semiHidden/>
    <w:rsid w:val="003C629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F0743A"/>
  </w:style>
  <w:style w:type="character" w:customStyle="1" w:styleId="BrdtekstTegn">
    <w:name w:val="Brødtekst Tegn"/>
    <w:basedOn w:val="Standardskrifttypeiafsnit"/>
    <w:link w:val="Brdtekst"/>
    <w:uiPriority w:val="99"/>
    <w:rsid w:val="00F0743A"/>
    <w:rPr>
      <w:rFonts w:ascii="Georgia" w:hAnsi="Georgia"/>
      <w:sz w:val="20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F0743A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rsid w:val="00F0743A"/>
    <w:rPr>
      <w:rFonts w:ascii="Georgia" w:hAnsi="Georgia"/>
      <w:sz w:val="20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F0743A"/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0743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rsid w:val="00F0743A"/>
    <w:rPr>
      <w:rFonts w:ascii="Georgia" w:hAnsi="Georgia"/>
      <w:sz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F0743A"/>
    <w:pPr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rsid w:val="00F0743A"/>
    <w:rPr>
      <w:rFonts w:ascii="Georgia" w:hAnsi="Georgia"/>
      <w:sz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F0743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F0743A"/>
    <w:pPr>
      <w:spacing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rsid w:val="00F0743A"/>
    <w:rPr>
      <w:rFonts w:ascii="Georgia" w:hAnsi="Georgia"/>
      <w:sz w:val="20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F0743A"/>
    <w:pPr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rsid w:val="00F0743A"/>
    <w:rPr>
      <w:rFonts w:ascii="Georgia" w:hAnsi="Georgia"/>
      <w:sz w:val="16"/>
      <w:szCs w:val="16"/>
      <w:lang w:val="da-DK"/>
    </w:rPr>
  </w:style>
  <w:style w:type="paragraph" w:styleId="Billedtekst">
    <w:name w:val="caption"/>
    <w:basedOn w:val="Normal"/>
    <w:next w:val="Normal"/>
    <w:uiPriority w:val="99"/>
    <w:semiHidden/>
    <w:rsid w:val="00F0743A"/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F0743A"/>
    <w:pPr>
      <w:spacing w:after="0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rsid w:val="00F0743A"/>
    <w:rPr>
      <w:rFonts w:ascii="Georgia" w:hAnsi="Georgia"/>
      <w:sz w:val="20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F0743A"/>
  </w:style>
  <w:style w:type="character" w:customStyle="1" w:styleId="KommentartekstTegn">
    <w:name w:val="Kommentartekst Tegn"/>
    <w:basedOn w:val="Standardskrifttypeiafsnit"/>
    <w:link w:val="Kommentartekst"/>
    <w:uiPriority w:val="99"/>
    <w:rsid w:val="00F0743A"/>
    <w:rPr>
      <w:rFonts w:ascii="Georgia" w:hAnsi="Georgia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0743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F0743A"/>
    <w:rPr>
      <w:rFonts w:ascii="Georgia" w:hAnsi="Georgia"/>
      <w:b/>
      <w:bCs/>
      <w:sz w:val="20"/>
      <w:szCs w:val="20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0743A"/>
  </w:style>
  <w:style w:type="character" w:customStyle="1" w:styleId="DatoTegn">
    <w:name w:val="Dato Tegn"/>
    <w:basedOn w:val="Standardskrifttypeiafsnit"/>
    <w:link w:val="Dato"/>
    <w:uiPriority w:val="99"/>
    <w:rsid w:val="00F0743A"/>
    <w:rPr>
      <w:rFonts w:ascii="Georgia" w:hAnsi="Georgia"/>
      <w:sz w:val="20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rsid w:val="00F0743A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rsid w:val="00F0743A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rsid w:val="00F0743A"/>
    <w:pPr>
      <w:spacing w:after="0"/>
    </w:pPr>
  </w:style>
  <w:style w:type="character" w:customStyle="1" w:styleId="MailsignaturTegn">
    <w:name w:val="Mailsignatur Tegn"/>
    <w:basedOn w:val="Standardskrifttypeiafsnit"/>
    <w:link w:val="Mailsignatur"/>
    <w:uiPriority w:val="99"/>
    <w:rsid w:val="00F0743A"/>
    <w:rPr>
      <w:rFonts w:ascii="Georgia" w:hAnsi="Georgia"/>
      <w:sz w:val="20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rsid w:val="00C71A1F"/>
    <w:pPr>
      <w:spacing w:after="60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71A1F"/>
    <w:rPr>
      <w:sz w:val="16"/>
    </w:rPr>
  </w:style>
  <w:style w:type="paragraph" w:styleId="Modtageradresse">
    <w:name w:val="envelope address"/>
    <w:basedOn w:val="Normal"/>
    <w:uiPriority w:val="99"/>
    <w:semiHidden/>
    <w:rsid w:val="007A64EA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paragraph" w:styleId="Afsenderadresse">
    <w:name w:val="envelope return"/>
    <w:basedOn w:val="Normal"/>
    <w:uiPriority w:val="99"/>
    <w:semiHidden/>
    <w:rsid w:val="00F0743A"/>
    <w:pPr>
      <w:spacing w:after="0"/>
    </w:pPr>
    <w:rPr>
      <w:rFonts w:eastAsiaTheme="majorEastAsia" w:cstheme="majorBidi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2C36"/>
    <w:rPr>
      <w:rFonts w:eastAsiaTheme="majorEastAsia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5A1B18"/>
    <w:rPr>
      <w:rFonts w:eastAsiaTheme="majorEastAsia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743A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0743A"/>
    <w:rPr>
      <w:rFonts w:eastAsiaTheme="majorEastAsia" w:cstheme="majorBidi"/>
      <w:b/>
      <w:bCs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F0743A"/>
    <w:rPr>
      <w:rFonts w:eastAsiaTheme="majorEastAsia" w:cstheme="majorBidi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F0743A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F0743A"/>
    <w:rPr>
      <w:rFonts w:eastAsiaTheme="majorEastAsia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F0743A"/>
    <w:rPr>
      <w:rFonts w:eastAsiaTheme="majorEastAsia" w:cstheme="majorBidi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F0743A"/>
    <w:rPr>
      <w:rFonts w:eastAsiaTheme="majorEastAsia" w:cstheme="majorBidi"/>
      <w:i/>
      <w:iCs/>
    </w:rPr>
  </w:style>
  <w:style w:type="paragraph" w:styleId="HTML-adresse">
    <w:name w:val="HTML Address"/>
    <w:basedOn w:val="Normal"/>
    <w:link w:val="HTML-adresseTegn"/>
    <w:uiPriority w:val="99"/>
    <w:semiHidden/>
    <w:rsid w:val="00F0743A"/>
    <w:pPr>
      <w:spacing w:after="0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rsid w:val="00F0743A"/>
    <w:rPr>
      <w:rFonts w:ascii="Georgia" w:hAnsi="Georgia"/>
      <w:i/>
      <w:iCs/>
      <w:sz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rsid w:val="00F0743A"/>
    <w:pPr>
      <w:spacing w:after="0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Indeks1">
    <w:name w:val="index 1"/>
    <w:basedOn w:val="Normal"/>
    <w:next w:val="Normal"/>
    <w:uiPriority w:val="99"/>
    <w:semiHidden/>
    <w:rsid w:val="00F0743A"/>
    <w:pPr>
      <w:spacing w:after="0"/>
      <w:ind w:left="200" w:hanging="200"/>
    </w:pPr>
  </w:style>
  <w:style w:type="paragraph" w:styleId="Indeks2">
    <w:name w:val="index 2"/>
    <w:basedOn w:val="Normal"/>
    <w:next w:val="Normal"/>
    <w:uiPriority w:val="99"/>
    <w:semiHidden/>
    <w:rsid w:val="00F0743A"/>
    <w:pPr>
      <w:spacing w:after="0"/>
      <w:ind w:left="400" w:hanging="200"/>
    </w:pPr>
  </w:style>
  <w:style w:type="paragraph" w:styleId="Indeks3">
    <w:name w:val="index 3"/>
    <w:basedOn w:val="Normal"/>
    <w:next w:val="Normal"/>
    <w:uiPriority w:val="99"/>
    <w:semiHidden/>
    <w:rsid w:val="00F0743A"/>
    <w:pPr>
      <w:spacing w:after="0"/>
      <w:ind w:left="600" w:hanging="200"/>
    </w:pPr>
  </w:style>
  <w:style w:type="paragraph" w:styleId="Indeks4">
    <w:name w:val="index 4"/>
    <w:basedOn w:val="Normal"/>
    <w:next w:val="Normal"/>
    <w:uiPriority w:val="99"/>
    <w:semiHidden/>
    <w:rsid w:val="00F0743A"/>
    <w:pPr>
      <w:spacing w:after="0"/>
      <w:ind w:left="800" w:hanging="200"/>
    </w:pPr>
  </w:style>
  <w:style w:type="paragraph" w:styleId="Indeks5">
    <w:name w:val="index 5"/>
    <w:basedOn w:val="Normal"/>
    <w:next w:val="Normal"/>
    <w:uiPriority w:val="99"/>
    <w:semiHidden/>
    <w:rsid w:val="00F0743A"/>
    <w:pPr>
      <w:spacing w:after="0"/>
      <w:ind w:left="1000" w:hanging="200"/>
    </w:pPr>
  </w:style>
  <w:style w:type="paragraph" w:styleId="Indeks6">
    <w:name w:val="index 6"/>
    <w:basedOn w:val="Normal"/>
    <w:next w:val="Normal"/>
    <w:uiPriority w:val="99"/>
    <w:semiHidden/>
    <w:rsid w:val="00F0743A"/>
    <w:pPr>
      <w:spacing w:after="0"/>
      <w:ind w:left="1200" w:hanging="200"/>
    </w:pPr>
  </w:style>
  <w:style w:type="paragraph" w:styleId="Indeks7">
    <w:name w:val="index 7"/>
    <w:basedOn w:val="Normal"/>
    <w:next w:val="Normal"/>
    <w:uiPriority w:val="99"/>
    <w:semiHidden/>
    <w:rsid w:val="00F0743A"/>
    <w:pPr>
      <w:spacing w:after="0"/>
      <w:ind w:left="1400" w:hanging="200"/>
    </w:pPr>
  </w:style>
  <w:style w:type="paragraph" w:styleId="Indeks8">
    <w:name w:val="index 8"/>
    <w:basedOn w:val="Normal"/>
    <w:next w:val="Normal"/>
    <w:uiPriority w:val="99"/>
    <w:semiHidden/>
    <w:rsid w:val="00F0743A"/>
    <w:pPr>
      <w:spacing w:after="0"/>
      <w:ind w:left="1600" w:hanging="200"/>
    </w:pPr>
  </w:style>
  <w:style w:type="paragraph" w:styleId="Indeks9">
    <w:name w:val="index 9"/>
    <w:basedOn w:val="Normal"/>
    <w:next w:val="Normal"/>
    <w:uiPriority w:val="99"/>
    <w:semiHidden/>
    <w:rsid w:val="00F0743A"/>
    <w:pPr>
      <w:spacing w:after="0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F0743A"/>
    <w:pPr>
      <w:suppressAutoHyphens/>
    </w:pPr>
    <w:rPr>
      <w:rFonts w:eastAsiaTheme="majorEastAsia" w:cstheme="majorBidi"/>
      <w:b/>
      <w:bCs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A430F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430FC"/>
    <w:rPr>
      <w:rFonts w:ascii="Georgia" w:hAnsi="Georgia"/>
      <w:b/>
      <w:bCs/>
      <w:i/>
      <w:iCs/>
      <w:sz w:val="20"/>
      <w:lang w:val="da-DK"/>
    </w:rPr>
  </w:style>
  <w:style w:type="paragraph" w:styleId="Liste">
    <w:name w:val="List"/>
    <w:basedOn w:val="Normal"/>
    <w:uiPriority w:val="99"/>
    <w:semiHidden/>
    <w:rsid w:val="00F0743A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F0743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F0743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F0743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F0743A"/>
    <w:pPr>
      <w:ind w:left="1415" w:hanging="283"/>
      <w:contextualSpacing/>
    </w:pPr>
  </w:style>
  <w:style w:type="paragraph" w:styleId="Opstilling-punkttegn">
    <w:name w:val="List Bullet"/>
    <w:basedOn w:val="Normal"/>
    <w:uiPriority w:val="5"/>
    <w:unhideWhenUsed/>
    <w:qFormat/>
    <w:rsid w:val="00F0743A"/>
    <w:pPr>
      <w:numPr>
        <w:numId w:val="1"/>
      </w:numPr>
    </w:pPr>
  </w:style>
  <w:style w:type="paragraph" w:styleId="Opstilling-punkttegn2">
    <w:name w:val="List Bullet 2"/>
    <w:basedOn w:val="Normal"/>
    <w:uiPriority w:val="6"/>
    <w:unhideWhenUsed/>
    <w:qFormat/>
    <w:rsid w:val="00F0743A"/>
    <w:pPr>
      <w:numPr>
        <w:numId w:val="2"/>
      </w:numPr>
    </w:pPr>
  </w:style>
  <w:style w:type="paragraph" w:styleId="Opstilling-punkttegn3">
    <w:name w:val="List Bullet 3"/>
    <w:basedOn w:val="Normal"/>
    <w:uiPriority w:val="7"/>
    <w:unhideWhenUsed/>
    <w:rsid w:val="00F0743A"/>
    <w:pPr>
      <w:numPr>
        <w:numId w:val="3"/>
      </w:numPr>
    </w:pPr>
  </w:style>
  <w:style w:type="paragraph" w:styleId="Opstilling-punkttegn4">
    <w:name w:val="List Bullet 4"/>
    <w:basedOn w:val="Normal"/>
    <w:uiPriority w:val="8"/>
    <w:unhideWhenUsed/>
    <w:rsid w:val="00F0743A"/>
    <w:pPr>
      <w:numPr>
        <w:numId w:val="4"/>
      </w:numPr>
    </w:pPr>
  </w:style>
  <w:style w:type="paragraph" w:styleId="Opstilling-punkttegn5">
    <w:name w:val="List Bullet 5"/>
    <w:basedOn w:val="Normal"/>
    <w:uiPriority w:val="9"/>
    <w:unhideWhenUsed/>
    <w:rsid w:val="00F0743A"/>
    <w:pPr>
      <w:numPr>
        <w:numId w:val="5"/>
      </w:numPr>
    </w:pPr>
  </w:style>
  <w:style w:type="paragraph" w:styleId="Opstilling-forts">
    <w:name w:val="List Continue"/>
    <w:basedOn w:val="Normal"/>
    <w:uiPriority w:val="99"/>
    <w:semiHidden/>
    <w:rsid w:val="00F0743A"/>
    <w:pPr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F0743A"/>
    <w:pPr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F0743A"/>
    <w:pPr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F0743A"/>
    <w:pPr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F0743A"/>
    <w:pPr>
      <w:ind w:left="1415"/>
      <w:contextualSpacing/>
    </w:pPr>
  </w:style>
  <w:style w:type="paragraph" w:styleId="Opstilling-talellerbogst">
    <w:name w:val="List Number"/>
    <w:basedOn w:val="Normal"/>
    <w:uiPriority w:val="10"/>
    <w:unhideWhenUsed/>
    <w:qFormat/>
    <w:rsid w:val="00F0743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11"/>
    <w:unhideWhenUsed/>
    <w:qFormat/>
    <w:rsid w:val="00F0743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12"/>
    <w:unhideWhenUsed/>
    <w:rsid w:val="00F0743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13"/>
    <w:unhideWhenUsed/>
    <w:rsid w:val="00F0743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14"/>
    <w:unhideWhenUsed/>
    <w:rsid w:val="00F0743A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F0743A"/>
    <w:pPr>
      <w:ind w:left="720"/>
    </w:pPr>
  </w:style>
  <w:style w:type="paragraph" w:styleId="Makrotekst">
    <w:name w:val="macro"/>
    <w:link w:val="MakrotekstTegn"/>
    <w:uiPriority w:val="99"/>
    <w:semiHidden/>
    <w:rsid w:val="00F074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rsid w:val="00F0743A"/>
    <w:rPr>
      <w:rFonts w:ascii="Consolas" w:hAnsi="Consolas" w:cs="Consolas"/>
      <w:sz w:val="20"/>
      <w:szCs w:val="20"/>
      <w:lang w:val="da-DK"/>
    </w:rPr>
  </w:style>
  <w:style w:type="paragraph" w:styleId="Brevhoved">
    <w:name w:val="Message Header"/>
    <w:basedOn w:val="Normal"/>
    <w:link w:val="BrevhovedTegn"/>
    <w:uiPriority w:val="99"/>
    <w:semiHidden/>
    <w:rsid w:val="00F074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F0743A"/>
    <w:rPr>
      <w:rFonts w:ascii="Georgia" w:eastAsiaTheme="majorEastAsia" w:hAnsi="Georgia" w:cstheme="majorBidi"/>
      <w:sz w:val="24"/>
      <w:szCs w:val="24"/>
      <w:shd w:val="pct20" w:color="auto" w:fill="auto"/>
      <w:lang w:val="da-DK"/>
    </w:rPr>
  </w:style>
  <w:style w:type="paragraph" w:styleId="Ingenafstand">
    <w:name w:val="No Spacing"/>
    <w:uiPriority w:val="99"/>
    <w:semiHidden/>
    <w:rsid w:val="00F0743A"/>
  </w:style>
  <w:style w:type="paragraph" w:styleId="NormalWeb">
    <w:name w:val="Normal (Web)"/>
    <w:basedOn w:val="Normal"/>
    <w:uiPriority w:val="99"/>
    <w:semiHidden/>
    <w:rsid w:val="00F0743A"/>
    <w:rPr>
      <w:szCs w:val="24"/>
    </w:rPr>
  </w:style>
  <w:style w:type="paragraph" w:styleId="Normalindrykning">
    <w:name w:val="Normal Indent"/>
    <w:basedOn w:val="Normal"/>
    <w:uiPriority w:val="99"/>
    <w:semiHidden/>
    <w:rsid w:val="00F0743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F0743A"/>
    <w:pPr>
      <w:spacing w:after="0"/>
    </w:pPr>
  </w:style>
  <w:style w:type="character" w:customStyle="1" w:styleId="NoteoverskriftTegn">
    <w:name w:val="Noteoverskrift Tegn"/>
    <w:basedOn w:val="Standardskrifttypeiafsnit"/>
    <w:link w:val="Noteoverskrift"/>
    <w:uiPriority w:val="99"/>
    <w:rsid w:val="00F0743A"/>
    <w:rPr>
      <w:rFonts w:ascii="Georgia" w:hAnsi="Georgia"/>
      <w:sz w:val="20"/>
      <w:lang w:val="da-DK"/>
    </w:rPr>
  </w:style>
  <w:style w:type="paragraph" w:styleId="Almindeligtekst">
    <w:name w:val="Plain Text"/>
    <w:basedOn w:val="Normal"/>
    <w:link w:val="AlmindeligtekstTegn"/>
    <w:uiPriority w:val="99"/>
    <w:semiHidden/>
    <w:rsid w:val="00F0743A"/>
    <w:pPr>
      <w:spacing w:after="0"/>
    </w:pPr>
    <w:rPr>
      <w:rFonts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F0743A"/>
    <w:rPr>
      <w:rFonts w:ascii="Georgia" w:hAnsi="Georgia" w:cs="Consolas"/>
      <w:sz w:val="21"/>
      <w:szCs w:val="21"/>
      <w:lang w:val="da-DK"/>
    </w:rPr>
  </w:style>
  <w:style w:type="paragraph" w:styleId="Citat">
    <w:name w:val="Quote"/>
    <w:basedOn w:val="Normal"/>
    <w:next w:val="Normal"/>
    <w:link w:val="CitatTegn"/>
    <w:uiPriority w:val="99"/>
    <w:semiHidden/>
    <w:rsid w:val="00F0743A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F0743A"/>
    <w:rPr>
      <w:rFonts w:ascii="Georgia" w:hAnsi="Georgia"/>
      <w:i/>
      <w:iCs/>
      <w:sz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0743A"/>
  </w:style>
  <w:style w:type="character" w:customStyle="1" w:styleId="StarthilsenTegn">
    <w:name w:val="Starthilsen Tegn"/>
    <w:basedOn w:val="Standardskrifttypeiafsnit"/>
    <w:link w:val="Starthilsen"/>
    <w:uiPriority w:val="99"/>
    <w:rsid w:val="00F0743A"/>
    <w:rPr>
      <w:rFonts w:ascii="Georgia" w:hAnsi="Georgia"/>
      <w:sz w:val="20"/>
      <w:lang w:val="da-DK"/>
    </w:rPr>
  </w:style>
  <w:style w:type="paragraph" w:styleId="Underskrift">
    <w:name w:val="Signature"/>
    <w:basedOn w:val="Normal"/>
    <w:link w:val="UnderskriftTegn"/>
    <w:uiPriority w:val="99"/>
    <w:semiHidden/>
    <w:rsid w:val="00F0743A"/>
    <w:pPr>
      <w:spacing w:after="0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F0743A"/>
    <w:rPr>
      <w:rFonts w:ascii="Georgia" w:hAnsi="Georgia"/>
      <w:sz w:val="20"/>
      <w:lang w:val="da-DK"/>
    </w:rPr>
  </w:style>
  <w:style w:type="paragraph" w:styleId="Undertitel">
    <w:name w:val="Subtitle"/>
    <w:basedOn w:val="Normal"/>
    <w:next w:val="Normal"/>
    <w:link w:val="UndertitelTegn"/>
    <w:uiPriority w:val="18"/>
    <w:unhideWhenUsed/>
    <w:rsid w:val="00F0743A"/>
    <w:pPr>
      <w:numPr>
        <w:ilvl w:val="1"/>
      </w:numPr>
      <w:suppressAutoHyphens/>
    </w:pPr>
    <w:rPr>
      <w:rFonts w:eastAsiaTheme="majorEastAsia" w:cstheme="majorBidi"/>
      <w:i/>
      <w:iCs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0743A"/>
    <w:rPr>
      <w:rFonts w:eastAsiaTheme="majorEastAsia" w:cstheme="majorBidi"/>
      <w:i/>
      <w:iCs/>
      <w:spacing w:val="15"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rsid w:val="00F0743A"/>
    <w:pPr>
      <w:spacing w:after="0"/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F0743A"/>
    <w:pPr>
      <w:spacing w:after="0"/>
    </w:pPr>
  </w:style>
  <w:style w:type="paragraph" w:styleId="Titel">
    <w:name w:val="Title"/>
    <w:basedOn w:val="Normal"/>
    <w:next w:val="Normal"/>
    <w:link w:val="TitelTegn"/>
    <w:uiPriority w:val="17"/>
    <w:unhideWhenUsed/>
    <w:rsid w:val="00A430FC"/>
    <w:pPr>
      <w:suppressAutoHyphens/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430FC"/>
    <w:rPr>
      <w:rFonts w:eastAsiaTheme="majorEastAsia" w:cstheme="majorBidi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B422BF"/>
    <w:pPr>
      <w:suppressAutoHyphens/>
    </w:pPr>
    <w:rPr>
      <w:rFonts w:eastAsiaTheme="majorEastAsia" w:cstheme="majorBidi"/>
      <w:b/>
      <w:bCs/>
      <w:szCs w:val="24"/>
    </w:rPr>
  </w:style>
  <w:style w:type="paragraph" w:styleId="Indholdsfortegnelse1">
    <w:name w:val="toc 1"/>
    <w:basedOn w:val="Normal"/>
    <w:next w:val="Normal"/>
    <w:uiPriority w:val="99"/>
    <w:semiHidden/>
    <w:rsid w:val="00F0743A"/>
    <w:pPr>
      <w:spacing w:after="100"/>
    </w:pPr>
  </w:style>
  <w:style w:type="paragraph" w:styleId="Indholdsfortegnelse2">
    <w:name w:val="toc 2"/>
    <w:basedOn w:val="Normal"/>
    <w:next w:val="Normal"/>
    <w:uiPriority w:val="99"/>
    <w:semiHidden/>
    <w:rsid w:val="00F0743A"/>
    <w:pPr>
      <w:spacing w:after="100"/>
      <w:ind w:left="200"/>
    </w:pPr>
  </w:style>
  <w:style w:type="paragraph" w:styleId="Indholdsfortegnelse3">
    <w:name w:val="toc 3"/>
    <w:basedOn w:val="Normal"/>
    <w:next w:val="Normal"/>
    <w:uiPriority w:val="99"/>
    <w:semiHidden/>
    <w:rsid w:val="00F0743A"/>
    <w:pPr>
      <w:spacing w:after="100"/>
      <w:ind w:left="400"/>
    </w:pPr>
  </w:style>
  <w:style w:type="paragraph" w:styleId="Indholdsfortegnelse4">
    <w:name w:val="toc 4"/>
    <w:basedOn w:val="Normal"/>
    <w:next w:val="Normal"/>
    <w:uiPriority w:val="99"/>
    <w:semiHidden/>
    <w:rsid w:val="00F0743A"/>
    <w:pPr>
      <w:spacing w:after="100"/>
      <w:ind w:left="600"/>
    </w:pPr>
  </w:style>
  <w:style w:type="paragraph" w:styleId="Indholdsfortegnelse5">
    <w:name w:val="toc 5"/>
    <w:basedOn w:val="Normal"/>
    <w:next w:val="Normal"/>
    <w:uiPriority w:val="99"/>
    <w:semiHidden/>
    <w:rsid w:val="00F0743A"/>
    <w:pPr>
      <w:spacing w:after="100"/>
      <w:ind w:left="800"/>
    </w:pPr>
  </w:style>
  <w:style w:type="paragraph" w:styleId="Indholdsfortegnelse6">
    <w:name w:val="toc 6"/>
    <w:basedOn w:val="Normal"/>
    <w:next w:val="Normal"/>
    <w:uiPriority w:val="99"/>
    <w:semiHidden/>
    <w:rsid w:val="00F0743A"/>
    <w:pPr>
      <w:spacing w:after="100"/>
      <w:ind w:left="1000"/>
    </w:pPr>
  </w:style>
  <w:style w:type="paragraph" w:styleId="Indholdsfortegnelse7">
    <w:name w:val="toc 7"/>
    <w:basedOn w:val="Normal"/>
    <w:next w:val="Normal"/>
    <w:uiPriority w:val="99"/>
    <w:semiHidden/>
    <w:rsid w:val="00F0743A"/>
    <w:pPr>
      <w:spacing w:after="100"/>
      <w:ind w:left="1200"/>
    </w:pPr>
  </w:style>
  <w:style w:type="paragraph" w:styleId="Indholdsfortegnelse8">
    <w:name w:val="toc 8"/>
    <w:basedOn w:val="Normal"/>
    <w:next w:val="Normal"/>
    <w:uiPriority w:val="99"/>
    <w:semiHidden/>
    <w:rsid w:val="00F0743A"/>
    <w:pPr>
      <w:spacing w:after="100"/>
      <w:ind w:left="1400"/>
    </w:pPr>
  </w:style>
  <w:style w:type="paragraph" w:styleId="Indholdsfortegnelse9">
    <w:name w:val="toc 9"/>
    <w:basedOn w:val="Normal"/>
    <w:next w:val="Normal"/>
    <w:uiPriority w:val="99"/>
    <w:semiHidden/>
    <w:rsid w:val="00F0743A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21"/>
    <w:unhideWhenUsed/>
    <w:rsid w:val="00F0743A"/>
    <w:pPr>
      <w:outlineLvl w:val="9"/>
    </w:pPr>
  </w:style>
  <w:style w:type="numbering" w:styleId="111111">
    <w:name w:val="Outline List 2"/>
    <w:basedOn w:val="Ingenoversigt"/>
    <w:uiPriority w:val="99"/>
    <w:semiHidden/>
    <w:rsid w:val="003E5A3A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3E5A3A"/>
    <w:pPr>
      <w:numPr>
        <w:numId w:val="12"/>
      </w:numPr>
    </w:pPr>
  </w:style>
  <w:style w:type="numbering" w:styleId="ArtikelSektion">
    <w:name w:val="Outline List 3"/>
    <w:basedOn w:val="Ingenoversigt"/>
    <w:uiPriority w:val="99"/>
    <w:semiHidden/>
    <w:rsid w:val="003E5A3A"/>
    <w:pPr>
      <w:numPr>
        <w:numId w:val="13"/>
      </w:numPr>
    </w:pPr>
  </w:style>
  <w:style w:type="character" w:styleId="Bogenstitel">
    <w:name w:val="Book Title"/>
    <w:basedOn w:val="Standardskrifttypeiafsnit"/>
    <w:uiPriority w:val="99"/>
    <w:semiHidden/>
    <w:rsid w:val="003E5A3A"/>
    <w:rPr>
      <w:b/>
      <w:bCs/>
      <w:smallCaps/>
      <w:spacing w:val="5"/>
      <w:lang w:val="da-DK"/>
    </w:rPr>
  </w:style>
  <w:style w:type="table" w:styleId="Farvetgitter">
    <w:name w:val="Colorful Grid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3E5A3A"/>
    <w:rPr>
      <w:sz w:val="16"/>
      <w:szCs w:val="16"/>
      <w:lang w:val="da-DK"/>
    </w:rPr>
  </w:style>
  <w:style w:type="table" w:styleId="Mrkliste">
    <w:name w:val="Dark List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unhideWhenUsed/>
    <w:rsid w:val="003E5A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Fremhv">
    <w:name w:val="Emphasis"/>
    <w:basedOn w:val="Standardskrifttypeiafsnit"/>
    <w:uiPriority w:val="99"/>
    <w:semiHidden/>
    <w:rsid w:val="003E5A3A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3E5A3A"/>
    <w:rPr>
      <w:vertAlign w:val="superscript"/>
      <w:lang w:val="da-DK"/>
    </w:rPr>
  </w:style>
  <w:style w:type="character" w:styleId="BesgtLink">
    <w:name w:val="FollowedHyperlink"/>
    <w:basedOn w:val="Standardskrifttypeiafsnit"/>
    <w:uiPriority w:val="99"/>
    <w:semiHidden/>
    <w:rsid w:val="003E5A3A"/>
    <w:rPr>
      <w:color w:val="800080" w:themeColor="followedHyperlink"/>
      <w:u w:val="single"/>
      <w:lang w:val="da-DK"/>
    </w:rPr>
  </w:style>
  <w:style w:type="character" w:styleId="HTML-akronym">
    <w:name w:val="HTML Acronym"/>
    <w:basedOn w:val="Standardskrifttypeiafsnit"/>
    <w:uiPriority w:val="99"/>
    <w:semiHidden/>
    <w:rsid w:val="003E5A3A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3E5A3A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3E5A3A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eksempel">
    <w:name w:val="HTML Sample"/>
    <w:basedOn w:val="Standardskrifttypeiafsnit"/>
    <w:uiPriority w:val="99"/>
    <w:semiHidden/>
    <w:rsid w:val="003E5A3A"/>
    <w:rPr>
      <w:rFonts w:ascii="Consolas" w:hAnsi="Consolas" w:cs="Consolas"/>
      <w:sz w:val="24"/>
      <w:szCs w:val="24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3E5A3A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3E5A3A"/>
    <w:rPr>
      <w:i/>
      <w:iCs/>
      <w:lang w:val="da-DK"/>
    </w:rPr>
  </w:style>
  <w:style w:type="character" w:styleId="Kraftigfremhvning">
    <w:name w:val="Intense Emphasis"/>
    <w:basedOn w:val="Standardskrifttypeiafsnit"/>
    <w:uiPriority w:val="99"/>
    <w:semiHidden/>
    <w:rsid w:val="003114BE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rsid w:val="003C3700"/>
    <w:rPr>
      <w:b/>
      <w:bCs/>
      <w:smallCaps/>
      <w:color w:val="1748A9"/>
      <w:spacing w:val="5"/>
      <w:u w:val="single"/>
      <w:lang w:val="da-DK"/>
    </w:rPr>
  </w:style>
  <w:style w:type="table" w:styleId="Lystgitter">
    <w:name w:val="Light Grid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unhideWhenUsed/>
    <w:rsid w:val="003E5A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unhideWhenUsed/>
    <w:rsid w:val="003E5A3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unhideWhenUsed/>
    <w:rsid w:val="003E5A3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unhideWhenUsed/>
    <w:rsid w:val="003E5A3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unhideWhenUsed/>
    <w:rsid w:val="003E5A3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unhideWhenUsed/>
    <w:rsid w:val="003E5A3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unhideWhenUsed/>
    <w:rsid w:val="003E5A3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3E5A3A"/>
    <w:rPr>
      <w:lang w:val="da-DK"/>
    </w:rPr>
  </w:style>
  <w:style w:type="table" w:styleId="Mediumgitter1">
    <w:name w:val="Medium Grid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unhideWhenUsed/>
    <w:rsid w:val="003E5A3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unhideWhenUsed/>
    <w:rsid w:val="003E5A3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unhideWhenUsed/>
    <w:rsid w:val="003E5A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idetal">
    <w:name w:val="page number"/>
    <w:basedOn w:val="Standardskrifttypeiafsnit"/>
    <w:uiPriority w:val="99"/>
    <w:semiHidden/>
    <w:rsid w:val="003E5A3A"/>
    <w:rPr>
      <w:lang w:val="da-DK"/>
    </w:rPr>
  </w:style>
  <w:style w:type="character" w:styleId="Strk">
    <w:name w:val="Strong"/>
    <w:basedOn w:val="Standardskrifttypeiafsnit"/>
    <w:uiPriority w:val="99"/>
    <w:semiHidden/>
    <w:rsid w:val="003E5A3A"/>
    <w:rPr>
      <w:b/>
      <w:bCs/>
      <w:lang w:val="da-DK"/>
    </w:rPr>
  </w:style>
  <w:style w:type="character" w:styleId="Svagfremhvning">
    <w:name w:val="Subtle Emphasis"/>
    <w:basedOn w:val="Standardskrifttypeiafsnit"/>
    <w:uiPriority w:val="99"/>
    <w:semiHidden/>
    <w:rsid w:val="003E5A3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rsid w:val="00B16D1C"/>
    <w:rPr>
      <w:smallCaps/>
      <w:color w:val="1942B7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3E5A3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3E5A3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3E5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3E5A3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3E5A3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3E5A3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3E5A3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3E5A3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3E5A3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3E5A3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3E5A3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3E5A3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3E5A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3E5A3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3E5A3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3E5A3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3E5A3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3E5A3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3E5A3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3E5A3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3E5A3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3E5A3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3E5A3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3E5A3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3E5A3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3E5A3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3E5A3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3E5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3E5A3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3E5A3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3E5A3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defoddatomm">
    <w:name w:val="Sidefod dato m.m."/>
    <w:basedOn w:val="Normal"/>
    <w:next w:val="Sidefodadresse"/>
    <w:uiPriority w:val="16"/>
    <w:semiHidden/>
    <w:unhideWhenUsed/>
    <w:rsid w:val="00AD0744"/>
    <w:pPr>
      <w:spacing w:after="160"/>
    </w:pPr>
    <w:rPr>
      <w:noProof/>
    </w:rPr>
  </w:style>
  <w:style w:type="paragraph" w:customStyle="1" w:styleId="-RammeteksterSanktioner">
    <w:name w:val="- Rammetekster Sanktioner"/>
    <w:basedOn w:val="Normal"/>
    <w:autoRedefine/>
    <w:uiPriority w:val="1"/>
    <w:qFormat/>
    <w:rsid w:val="00ED6BC1"/>
    <w:pPr>
      <w:spacing w:after="0" w:line="260" w:lineRule="exact"/>
    </w:pPr>
    <w:rPr>
      <w:rFonts w:eastAsia="Times New Roman"/>
      <w:noProof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kabeloner\Workgroup%20Templates\FVST-breve\03_Standardbrev_UK_med_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8D585A0F954D02986E09034D2ED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13CFDB-4EAB-4B88-9798-1326D9FCE999}"/>
      </w:docPartPr>
      <w:docPartBody>
        <w:p w:rsidR="00000000" w:rsidRDefault="002621AA" w:rsidP="002621AA">
          <w:pPr>
            <w:pStyle w:val="1B8D585A0F954D02986E09034D2ED38A"/>
          </w:pPr>
          <w:r w:rsidRPr="00424517">
            <w:rPr>
              <w:rStyle w:val="Pladsholdertekst"/>
            </w:rPr>
            <w:t>[Navn 1]</w:t>
          </w:r>
        </w:p>
      </w:docPartBody>
    </w:docPart>
    <w:docPart>
      <w:docPartPr>
        <w:name w:val="DAD5EF30D38A4A0AAAE7309411A681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FE16BF-D368-4D41-8543-A8BD5005B1CF}"/>
      </w:docPartPr>
      <w:docPartBody>
        <w:p w:rsidR="00000000" w:rsidRDefault="002621AA" w:rsidP="002621AA">
          <w:pPr>
            <w:pStyle w:val="DAD5EF30D38A4A0AAAE7309411A6813A"/>
          </w:pPr>
          <w:r w:rsidRPr="00424517">
            <w:rPr>
              <w:rStyle w:val="Pladsholdertekst"/>
            </w:rPr>
            <w:t>[Navn 2]</w:t>
          </w:r>
        </w:p>
      </w:docPartBody>
    </w:docPart>
    <w:docPart>
      <w:docPartPr>
        <w:name w:val="0C7F0DE689844A41BEA1BB662422A6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028553-C5EE-4370-A209-9049EFFB166B}"/>
      </w:docPartPr>
      <w:docPartBody>
        <w:p w:rsidR="00000000" w:rsidRDefault="002621AA" w:rsidP="002621AA">
          <w:pPr>
            <w:pStyle w:val="0C7F0DE689844A41BEA1BB662422A6BA"/>
          </w:pPr>
          <w:r w:rsidRPr="00424517">
            <w:rPr>
              <w:rStyle w:val="Pladsholdertekst"/>
            </w:rPr>
            <w:t>[Adresse 1]</w:t>
          </w:r>
        </w:p>
      </w:docPartBody>
    </w:docPart>
    <w:docPart>
      <w:docPartPr>
        <w:name w:val="B5449E414A8A449D8670F67464AFC0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3F9203-BD62-48CE-82C7-6707A68DB183}"/>
      </w:docPartPr>
      <w:docPartBody>
        <w:p w:rsidR="00000000" w:rsidRDefault="002621AA" w:rsidP="002621AA">
          <w:pPr>
            <w:pStyle w:val="B5449E414A8A449D8670F67464AFC00C"/>
          </w:pPr>
          <w:r w:rsidRPr="00424517">
            <w:rPr>
              <w:rStyle w:val="Pladsholdertekst"/>
            </w:rPr>
            <w:t>[Adresse 2]</w:t>
          </w:r>
        </w:p>
      </w:docPartBody>
    </w:docPart>
    <w:docPart>
      <w:docPartPr>
        <w:name w:val="29EFB03B72774104B98C14DD6AAA1B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AF8C5B-E410-475F-A2A5-82CAB6EAC6C3}"/>
      </w:docPartPr>
      <w:docPartBody>
        <w:p w:rsidR="00000000" w:rsidRDefault="002621AA" w:rsidP="002621AA">
          <w:pPr>
            <w:pStyle w:val="29EFB03B72774104B98C14DD6AAA1B36"/>
          </w:pPr>
          <w:r w:rsidRPr="00424517">
            <w:rPr>
              <w:rStyle w:val="Pladsholdertekst"/>
            </w:rPr>
            <w:t>[Adresse 3]</w:t>
          </w:r>
        </w:p>
      </w:docPartBody>
    </w:docPart>
    <w:docPart>
      <w:docPartPr>
        <w:name w:val="7F358ADAB5694F8ABDF66E6F4C146B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B326DF-0A95-4455-8781-3C17FC03780F}"/>
      </w:docPartPr>
      <w:docPartBody>
        <w:p w:rsidR="00000000" w:rsidRDefault="002621AA" w:rsidP="002621AA">
          <w:pPr>
            <w:pStyle w:val="7F358ADAB5694F8ABDF66E6F4C146B51"/>
          </w:pPr>
          <w:r w:rsidRPr="00424517">
            <w:rPr>
              <w:rStyle w:val="Pladsholdertekst"/>
            </w:rPr>
            <w:t>[Postnr.]</w:t>
          </w:r>
        </w:p>
      </w:docPartBody>
    </w:docPart>
    <w:docPart>
      <w:docPartPr>
        <w:name w:val="C74F1D978DD94C47934CB293D7B218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03116-EAE9-4FFD-9BD4-FCBF92572D59}"/>
      </w:docPartPr>
      <w:docPartBody>
        <w:p w:rsidR="00000000" w:rsidRDefault="002621AA" w:rsidP="002621AA">
          <w:pPr>
            <w:pStyle w:val="C74F1D978DD94C47934CB293D7B2183E"/>
          </w:pPr>
          <w:r w:rsidRPr="00424517">
            <w:rPr>
              <w:rStyle w:val="Pladsholdertekst"/>
            </w:rPr>
            <w:t>[CVR-nr.]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AA"/>
    <w:rsid w:val="002621AA"/>
    <w:rsid w:val="002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621AA"/>
    <w:rPr>
      <w:color w:val="808080"/>
      <w:lang w:val="da-DK"/>
    </w:rPr>
  </w:style>
  <w:style w:type="paragraph" w:customStyle="1" w:styleId="9A09DB4257EC4C25AD3E00B4D3E4EEF2">
    <w:name w:val="9A09DB4257EC4C25AD3E00B4D3E4EEF2"/>
  </w:style>
  <w:style w:type="paragraph" w:customStyle="1" w:styleId="CFD23E37E0834F0EA4613EC7B612590E">
    <w:name w:val="CFD23E37E0834F0EA4613EC7B612590E"/>
  </w:style>
  <w:style w:type="paragraph" w:customStyle="1" w:styleId="CA5F8C4629964C908BAEFD312279F07A">
    <w:name w:val="CA5F8C4629964C908BAEFD312279F07A"/>
  </w:style>
  <w:style w:type="paragraph" w:customStyle="1" w:styleId="4202314B22A2472BAD20160E7293A77B">
    <w:name w:val="4202314B22A2472BAD20160E7293A77B"/>
  </w:style>
  <w:style w:type="paragraph" w:customStyle="1" w:styleId="49D1E3F9440647FB989987E124911922">
    <w:name w:val="49D1E3F9440647FB989987E124911922"/>
  </w:style>
  <w:style w:type="paragraph" w:customStyle="1" w:styleId="CC2ED8309C07476F86DFA2276DCB2722">
    <w:name w:val="CC2ED8309C07476F86DFA2276DCB2722"/>
  </w:style>
  <w:style w:type="paragraph" w:customStyle="1" w:styleId="72D28AB0EC9F4D78AE6A58BA97B6762A">
    <w:name w:val="72D28AB0EC9F4D78AE6A58BA97B6762A"/>
  </w:style>
  <w:style w:type="paragraph" w:customStyle="1" w:styleId="42511D285E5D4A64A40D116E4DF720A0">
    <w:name w:val="42511D285E5D4A64A40D116E4DF720A0"/>
  </w:style>
  <w:style w:type="paragraph" w:customStyle="1" w:styleId="EBB3773C4FCD47B4952EDE45C3CCDDF1">
    <w:name w:val="EBB3773C4FCD47B4952EDE45C3CCDDF1"/>
  </w:style>
  <w:style w:type="paragraph" w:customStyle="1" w:styleId="06CDD82B5ED84A6BA37D19EA4E539009">
    <w:name w:val="06CDD82B5ED84A6BA37D19EA4E539009"/>
  </w:style>
  <w:style w:type="paragraph" w:customStyle="1" w:styleId="93654E1EAAF2488C829C0CBBE3A12E7E">
    <w:name w:val="93654E1EAAF2488C829C0CBBE3A12E7E"/>
  </w:style>
  <w:style w:type="paragraph" w:customStyle="1" w:styleId="EF92827F41F44496835CFACF43428DD4">
    <w:name w:val="EF92827F41F44496835CFACF43428DD4"/>
  </w:style>
  <w:style w:type="paragraph" w:customStyle="1" w:styleId="9B1BF6FCC33645C29E154713C0A70123">
    <w:name w:val="9B1BF6FCC33645C29E154713C0A70123"/>
  </w:style>
  <w:style w:type="paragraph" w:customStyle="1" w:styleId="267EEE0D936E49749B8DE59D88E597D2">
    <w:name w:val="267EEE0D936E49749B8DE59D88E597D2"/>
  </w:style>
  <w:style w:type="paragraph" w:customStyle="1" w:styleId="1B8D585A0F954D02986E09034D2ED38A">
    <w:name w:val="1B8D585A0F954D02986E09034D2ED38A"/>
    <w:rsid w:val="002621AA"/>
  </w:style>
  <w:style w:type="paragraph" w:customStyle="1" w:styleId="DAD5EF30D38A4A0AAAE7309411A6813A">
    <w:name w:val="DAD5EF30D38A4A0AAAE7309411A6813A"/>
    <w:rsid w:val="002621AA"/>
  </w:style>
  <w:style w:type="paragraph" w:customStyle="1" w:styleId="0C7F0DE689844A41BEA1BB662422A6BA">
    <w:name w:val="0C7F0DE689844A41BEA1BB662422A6BA"/>
    <w:rsid w:val="002621AA"/>
  </w:style>
  <w:style w:type="paragraph" w:customStyle="1" w:styleId="B5449E414A8A449D8670F67464AFC00C">
    <w:name w:val="B5449E414A8A449D8670F67464AFC00C"/>
    <w:rsid w:val="002621AA"/>
  </w:style>
  <w:style w:type="paragraph" w:customStyle="1" w:styleId="29EFB03B72774104B98C14DD6AAA1B36">
    <w:name w:val="29EFB03B72774104B98C14DD6AAA1B36"/>
    <w:rsid w:val="002621AA"/>
  </w:style>
  <w:style w:type="paragraph" w:customStyle="1" w:styleId="7F358ADAB5694F8ABDF66E6F4C146B51">
    <w:name w:val="7F358ADAB5694F8ABDF66E6F4C146B51"/>
    <w:rsid w:val="002621AA"/>
  </w:style>
  <w:style w:type="paragraph" w:customStyle="1" w:styleId="C74F1D978DD94C47934CB293D7B2183E">
    <w:name w:val="C74F1D978DD94C47934CB293D7B2183E"/>
    <w:rsid w:val="00262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FB0231AD0B1C41878E5F66B29D8B4E" ma:contentTypeVersion="14" ma:contentTypeDescription="Opret et nyt dokument." ma:contentTypeScope="" ma:versionID="fc29fa68eb8075dd8f435b0f6af9ebd5">
  <xsd:schema xmlns:xsd="http://www.w3.org/2001/XMLSchema" xmlns:xs="http://www.w3.org/2001/XMLSchema" xmlns:p="http://schemas.microsoft.com/office/2006/metadata/properties" xmlns:ns1="http://schemas.microsoft.com/sharepoint/v3" xmlns:ns2="fc6c9edb-54ca-4983-bbb5-a7441cb1e5ad" targetNamespace="http://schemas.microsoft.com/office/2006/metadata/properties" ma:root="true" ma:fieldsID="72896fafdc2357ce9e50a6a9e968c642" ns1:_="" ns2:_="">
    <xsd:import namespace="http://schemas.microsoft.com/sharepoint/v3"/>
    <xsd:import namespace="fc6c9edb-54ca-4983-bbb5-a7441cb1e5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pf1b0d6ca07b40de863d61feaad3bb70" minOccurs="0"/>
                <xsd:element ref="ns2:TaxCatchAll" minOccurs="0"/>
                <xsd:element ref="ns2:TaxCatchAllLabel" minOccurs="0"/>
                <xsd:element ref="ns2:k6ba0e2cdc954060bf98901085f87687" minOccurs="0"/>
                <xsd:element ref="ns2:p76ece098e494574abf39db544cc9cae" minOccurs="0"/>
                <xsd:element ref="ns2:k422bc72e0ae4180884bc2c40555b078" minOccurs="0"/>
                <xsd:element ref="ns2:o50967b6596d4100821143b50baa8132" minOccurs="0"/>
                <xsd:element ref="ns2:l09c858831b94586a3a92b9ef4213af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c9edb-54ca-4983-bbb5-a7441cb1e5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f1b0d6ca07b40de863d61feaad3bb70" ma:index="13" nillable="true" ma:taxonomy="true" ma:internalName="pf1b0d6ca07b40de863d61feaad3bb70" ma:taxonomyFieldName="Leksikonemner" ma:displayName="Leksikonemner" ma:fieldId="{9f1b0d6c-a07b-40de-863d-61feaad3bb70}" ma:taxonomyMulti="true" ma:sspId="cbc44477-f98c-4052-b3b6-f38697611991" ma:termSetId="eee3c194-cced-415d-9be0-fa93ea84d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1c3dd385-d3e3-4029-91b8-19a2f028ce04}" ma:internalName="TaxCatchAll" ma:showField="CatchAllData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1c3dd385-d3e3-4029-91b8-19a2f028ce04}" ma:internalName="TaxCatchAllLabel" ma:readOnly="true" ma:showField="CatchAllDataLabel" ma:web="fc6c9edb-54ca-4983-bbb5-a7441cb1e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ba0e2cdc954060bf98901085f87687" ma:index="17" nillable="true" ma:taxonomy="true" ma:internalName="k6ba0e2cdc954060bf98901085f87687" ma:taxonomyFieldName="Maalgruppe" ma:displayName="Dit erhverv" ma:default="" ma:fieldId="{46ba0e2c-dc95-4060-bf98-901085f87687}" ma:taxonomyMulti="true" ma:sspId="cbc44477-f98c-4052-b3b6-f38697611991" ma:termSetId="ff43cf1c-ad5a-44f3-9587-d5e7712f18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6ece098e494574abf39db544cc9cae" ma:index="19" nillable="true" ma:taxonomy="true" ma:internalName="p76ece098e494574abf39db544cc9cae" ma:taxonomyFieldName="Indgang" ma:displayName="Indgang" ma:default="" ma:fieldId="{976ece09-8e49-4574-abf3-9db544cc9cae}" ma:taxonomyMulti="true" ma:sspId="cbc44477-f98c-4052-b3b6-f38697611991" ma:termSetId="4af8e19f-08fc-4f6e-88ac-b66f377a99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22bc72e0ae4180884bc2c40555b078" ma:index="21" nillable="true" ma:taxonomy="true" ma:internalName="k422bc72e0ae4180884bc2c40555b078" ma:taxonomyFieldName="Situationer" ma:displayName="Situationer" ma:default="" ma:fieldId="{4422bc72-e0ae-4180-884b-c2c40555b078}" ma:taxonomyMulti="true" ma:sspId="cbc44477-f98c-4052-b3b6-f38697611991" ma:termSetId="4ba6a4c0-222d-45e8-91ed-47560990d3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0967b6596d4100821143b50baa8132" ma:index="23" nillable="true" ma:taxonomy="true" ma:internalName="o50967b6596d4100821143b50baa8132" ma:taxonomyFieldName="ErDu" ma:displayName="Er du" ma:default="" ma:fieldId="{850967b6-596d-4100-8211-43b50baa8132}" ma:taxonomyMulti="true" ma:sspId="cbc44477-f98c-4052-b3b6-f38697611991" ma:termSetId="90784dbe-aec3-468f-ab08-f5510d0d89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c858831b94586a3a92b9ef4213af5" ma:index="25" nillable="true" ma:taxonomy="true" ma:internalName="l09c858831b94586a3a92b9ef4213af5" ma:taxonomyFieldName="Dokumenttyper" ma:displayName="Dokumenttype" ma:readOnly="false" ma:default="" ma:fieldId="{509c8588-31b9-4586-a3a9-2b9ef4213af5}" ma:sspId="cbc44477-f98c-4052-b3b6-f38697611991" ma:termSetId="a79dc6d4-3ab5-45f2-b03e-89c8c5caeb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c9edb-54ca-4983-bbb5-a7441cb1e5ad"/>
    <pf1b0d6ca07b40de863d61feaad3bb70 xmlns="fc6c9edb-54ca-4983-bbb5-a7441cb1e5ad">
      <Terms xmlns="http://schemas.microsoft.com/office/infopath/2007/PartnerControls"/>
    </pf1b0d6ca07b40de863d61feaad3bb70>
    <l09c858831b94586a3a92b9ef4213af5 xmlns="fc6c9edb-54ca-4983-bbb5-a7441cb1e5ad">
      <Terms xmlns="http://schemas.microsoft.com/office/infopath/2007/PartnerControls"/>
    </l09c858831b94586a3a92b9ef4213af5>
    <p76ece098e494574abf39db544cc9cae xmlns="fc6c9edb-54ca-4983-bbb5-a7441cb1e5ad">
      <Terms xmlns="http://schemas.microsoft.com/office/infopath/2007/PartnerControls"/>
    </p76ece098e494574abf39db544cc9cae>
    <k422bc72e0ae4180884bc2c40555b078 xmlns="fc6c9edb-54ca-4983-bbb5-a7441cb1e5ad">
      <Terms xmlns="http://schemas.microsoft.com/office/infopath/2007/PartnerControls"/>
    </k422bc72e0ae4180884bc2c40555b078>
    <k6ba0e2cdc954060bf98901085f87687 xmlns="fc6c9edb-54ca-4983-bbb5-a7441cb1e5ad">
      <Terms xmlns="http://schemas.microsoft.com/office/infopath/2007/PartnerControls"/>
    </k6ba0e2cdc954060bf98901085f87687>
    <PublishingExpirationDate xmlns="http://schemas.microsoft.com/sharepoint/v3" xsi:nil="true"/>
    <PublishingStartDate xmlns="http://schemas.microsoft.com/sharepoint/v3" xsi:nil="true"/>
    <o50967b6596d4100821143b50baa8132 xmlns="fc6c9edb-54ca-4983-bbb5-a7441cb1e5ad">
      <Terms xmlns="http://schemas.microsoft.com/office/infopath/2007/PartnerControls"/>
    </o50967b6596d4100821143b50baa8132>
    <_dlc_DocId xmlns="fc6c9edb-54ca-4983-bbb5-a7441cb1e5ad">FHJ7X33MQPSC-2-17951</_dlc_DocId>
    <_dlc_DocIdUrl xmlns="fc6c9edb-54ca-4983-bbb5-a7441cb1e5ad">
      <Url>https://edit-foedevarestyrelsen.dk/_layouts/15/DocIdRedir.aspx?ID=FHJ7X33MQPSC-2-17951</Url>
      <Description>FHJ7X33MQPSC-2-17951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2E366-11C9-4212-BC54-F4302706B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5E5063-546E-4479-B956-EF9EB8763697}"/>
</file>

<file path=customXml/itemProps3.xml><?xml version="1.0" encoding="utf-8"?>
<ds:datastoreItem xmlns:ds="http://schemas.openxmlformats.org/officeDocument/2006/customXml" ds:itemID="{E8063C16-6492-4D25-A6DB-27AE312578A4}"/>
</file>

<file path=customXml/itemProps4.xml><?xml version="1.0" encoding="utf-8"?>
<ds:datastoreItem xmlns:ds="http://schemas.openxmlformats.org/officeDocument/2006/customXml" ds:itemID="{88DF6DCB-1820-4397-AD42-8E29CFA714A3}"/>
</file>

<file path=customXml/itemProps5.xml><?xml version="1.0" encoding="utf-8"?>
<ds:datastoreItem xmlns:ds="http://schemas.openxmlformats.org/officeDocument/2006/customXml" ds:itemID="{8E68C527-1F99-4517-9781-D9588C66D589}"/>
</file>

<file path=customXml/itemProps6.xml><?xml version="1.0" encoding="utf-8"?>
<ds:datastoreItem xmlns:ds="http://schemas.openxmlformats.org/officeDocument/2006/customXml" ds:itemID="{EBB7E6C2-99C4-4F97-A953-05908360882B}"/>
</file>

<file path=docProps/app.xml><?xml version="1.0" encoding="utf-8"?>
<Properties xmlns="http://schemas.openxmlformats.org/officeDocument/2006/extended-properties" xmlns:vt="http://schemas.openxmlformats.org/officeDocument/2006/docPropsVTypes">
  <Template>03_Standardbrev_UK_med_logo.dotx</Template>
  <TotalTime>3</TotalTime>
  <Pages>1</Pages>
  <Words>154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Fødevarestyrelsen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Isabella Calverley</dc:creator>
  <cp:lastModifiedBy>Carmen Isabella Calverley</cp:lastModifiedBy>
  <cp:revision>2</cp:revision>
  <cp:lastPrinted>2017-02-15T13:25:00Z</cp:lastPrinted>
  <dcterms:created xsi:type="dcterms:W3CDTF">2022-02-01T08:14:00Z</dcterms:created>
  <dcterms:modified xsi:type="dcterms:W3CDTF">2022-02-01T08:18:00Z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0x010100E7FB0231AD0B1C41878E5F66B29D8B4E</vt:lpwstr>
  </property>
  <property fmtid="{D5CDD505-2E9C-101B-9397-08002B2CF9AE}" pid="3" name="_dlc_DocIdItemGuid">
    <vt:lpwstr>b7b2801b-aec5-4e7f-8a79-040739d92e00</vt:lpwstr>
  </property>
</Properties>
</file>